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2" w:rsidRDefault="00B6563B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F2" w:rsidRDefault="00E544F2">
      <w:pPr>
        <w:ind w:right="1"/>
        <w:jc w:val="center"/>
        <w:rPr>
          <w:sz w:val="12"/>
        </w:rPr>
      </w:pPr>
    </w:p>
    <w:p w:rsidR="00E544F2" w:rsidRDefault="00E544F2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</w:t>
      </w:r>
      <w:r w:rsidR="005A196E">
        <w:rPr>
          <w:b/>
          <w:spacing w:val="60"/>
          <w:sz w:val="32"/>
        </w:rPr>
        <w:t xml:space="preserve"> ГОРОДА НОВОСИБИРСКА</w:t>
      </w:r>
    </w:p>
    <w:p w:rsidR="00E544F2" w:rsidRPr="00A3400C" w:rsidRDefault="004D5870">
      <w:pPr>
        <w:jc w:val="center"/>
        <w:rPr>
          <w:sz w:val="28"/>
        </w:rPr>
      </w:pPr>
      <w:r>
        <w:rPr>
          <w:sz w:val="28"/>
        </w:rPr>
        <w:t xml:space="preserve">ГЛАВНОЕ </w:t>
      </w:r>
      <w:r w:rsidR="00E544F2">
        <w:rPr>
          <w:sz w:val="28"/>
        </w:rPr>
        <w:t>УПРАВЛЕНИЕ ОБРАЗОВАНИЯ</w:t>
      </w:r>
    </w:p>
    <w:p w:rsidR="00E544F2" w:rsidRDefault="00E544F2">
      <w:pPr>
        <w:jc w:val="center"/>
        <w:rPr>
          <w:b/>
          <w:sz w:val="12"/>
        </w:rPr>
      </w:pPr>
    </w:p>
    <w:p w:rsidR="00E544F2" w:rsidRDefault="00E544F2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E544F2" w:rsidRDefault="00E544F2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E544F2">
        <w:tc>
          <w:tcPr>
            <w:tcW w:w="3331" w:type="dxa"/>
          </w:tcPr>
          <w:p w:rsidR="00E544F2" w:rsidRDefault="00E544F2" w:rsidP="00A3056E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351AD0">
              <w:rPr>
                <w:sz w:val="28"/>
              </w:rPr>
              <w:t>_</w:t>
            </w:r>
            <w:r w:rsidR="00A3056E">
              <w:rPr>
                <w:sz w:val="28"/>
              </w:rPr>
              <w:t>13.04.2012</w:t>
            </w:r>
            <w:r w:rsidR="00351AD0">
              <w:rPr>
                <w:sz w:val="28"/>
              </w:rPr>
              <w:t>____</w:t>
            </w:r>
          </w:p>
        </w:tc>
        <w:tc>
          <w:tcPr>
            <w:tcW w:w="3249" w:type="dxa"/>
          </w:tcPr>
          <w:p w:rsidR="00E544F2" w:rsidRDefault="00E544F2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E544F2" w:rsidRDefault="00E544F2" w:rsidP="00A3056E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51AD0">
              <w:rPr>
                <w:sz w:val="28"/>
              </w:rPr>
              <w:t>__</w:t>
            </w:r>
            <w:r w:rsidR="00A3056E">
              <w:rPr>
                <w:sz w:val="28"/>
              </w:rPr>
              <w:t>519-од</w:t>
            </w:r>
            <w:r w:rsidR="00351AD0">
              <w:rPr>
                <w:sz w:val="28"/>
              </w:rPr>
              <w:t>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</w:p>
        </w:tc>
      </w:tr>
    </w:tbl>
    <w:p w:rsidR="00E544F2" w:rsidRDefault="00E544F2">
      <w:pPr>
        <w:ind w:right="1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505"/>
      </w:tblGrid>
      <w:tr w:rsidR="007F1ADE" w:rsidRPr="00DA7259" w:rsidTr="005B6F01">
        <w:trPr>
          <w:trHeight w:val="924"/>
        </w:trPr>
        <w:tc>
          <w:tcPr>
            <w:tcW w:w="4758" w:type="dxa"/>
            <w:gridSpan w:val="2"/>
          </w:tcPr>
          <w:p w:rsidR="007F1ADE" w:rsidRPr="00DA7259" w:rsidRDefault="007F1ADE" w:rsidP="00805899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DA7259">
              <w:rPr>
                <w:sz w:val="27"/>
                <w:szCs w:val="27"/>
              </w:rPr>
              <w:t>Об участии общеобразовательных учреждений города Новосибирска в городских Днях науки в 201</w:t>
            </w:r>
            <w:r w:rsidR="00805899">
              <w:rPr>
                <w:sz w:val="27"/>
                <w:szCs w:val="27"/>
              </w:rPr>
              <w:t>2</w:t>
            </w:r>
            <w:r w:rsidRPr="00DA7259">
              <w:rPr>
                <w:sz w:val="27"/>
                <w:szCs w:val="27"/>
              </w:rPr>
              <w:t xml:space="preserve"> году</w:t>
            </w:r>
          </w:p>
        </w:tc>
      </w:tr>
      <w:tr w:rsidR="007475C9" w:rsidRPr="00DA7259" w:rsidTr="007475C9">
        <w:trPr>
          <w:gridAfter w:val="1"/>
          <w:wAfter w:w="505" w:type="dxa"/>
        </w:trPr>
        <w:tc>
          <w:tcPr>
            <w:tcW w:w="4253" w:type="dxa"/>
          </w:tcPr>
          <w:p w:rsidR="007475C9" w:rsidRPr="00DA7259" w:rsidRDefault="007475C9" w:rsidP="007475C9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</w:tbl>
    <w:p w:rsidR="007F1ADE" w:rsidRPr="00DA7259" w:rsidRDefault="00B739F5" w:rsidP="007D1F8E">
      <w:pPr>
        <w:spacing w:before="600"/>
        <w:ind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 xml:space="preserve">В соответствии с Распоряжением мэрии города Новосибирска № </w:t>
      </w:r>
      <w:r w:rsidR="00805899">
        <w:rPr>
          <w:sz w:val="27"/>
          <w:szCs w:val="27"/>
        </w:rPr>
        <w:t>335</w:t>
      </w:r>
      <w:r w:rsidRPr="00DA7259">
        <w:rPr>
          <w:sz w:val="27"/>
          <w:szCs w:val="27"/>
        </w:rPr>
        <w:t xml:space="preserve">-р от </w:t>
      </w:r>
      <w:r w:rsidR="00805899">
        <w:rPr>
          <w:sz w:val="27"/>
          <w:szCs w:val="27"/>
        </w:rPr>
        <w:t>28</w:t>
      </w:r>
      <w:r w:rsidRPr="00DA7259">
        <w:rPr>
          <w:sz w:val="27"/>
          <w:szCs w:val="27"/>
        </w:rPr>
        <w:t>.03.201</w:t>
      </w:r>
      <w:r w:rsidR="00805899">
        <w:rPr>
          <w:sz w:val="27"/>
          <w:szCs w:val="27"/>
        </w:rPr>
        <w:t>2</w:t>
      </w:r>
      <w:r w:rsidRPr="00DA7259">
        <w:rPr>
          <w:sz w:val="27"/>
          <w:szCs w:val="27"/>
        </w:rPr>
        <w:t xml:space="preserve"> </w:t>
      </w:r>
      <w:r w:rsidRPr="00805899">
        <w:rPr>
          <w:sz w:val="28"/>
          <w:szCs w:val="28"/>
        </w:rPr>
        <w:t>«</w:t>
      </w:r>
      <w:r w:rsidR="00805899" w:rsidRPr="00805899">
        <w:rPr>
          <w:sz w:val="28"/>
          <w:szCs w:val="28"/>
        </w:rPr>
        <w:t>О мероприятиях, посвященных Городскому дню науки, в 2012 году</w:t>
      </w:r>
      <w:r w:rsidRPr="00805899">
        <w:rPr>
          <w:sz w:val="28"/>
          <w:szCs w:val="28"/>
        </w:rPr>
        <w:t>»</w:t>
      </w:r>
      <w:r w:rsidR="00C303C2" w:rsidRPr="00805899">
        <w:rPr>
          <w:sz w:val="28"/>
          <w:szCs w:val="28"/>
        </w:rPr>
        <w:t xml:space="preserve">, </w:t>
      </w:r>
      <w:r w:rsidRPr="00805899">
        <w:rPr>
          <w:sz w:val="28"/>
          <w:szCs w:val="28"/>
        </w:rPr>
        <w:t>в це</w:t>
      </w:r>
      <w:r w:rsidRPr="00DA7259">
        <w:rPr>
          <w:sz w:val="27"/>
          <w:szCs w:val="27"/>
        </w:rPr>
        <w:t xml:space="preserve">лях повышения престижа научно – исследовательской деятельности и стимулирования технического творчества учащихся, </w:t>
      </w:r>
    </w:p>
    <w:p w:rsidR="007F1ADE" w:rsidRPr="00DA7259" w:rsidRDefault="007F1ADE" w:rsidP="007F1ADE">
      <w:pPr>
        <w:spacing w:line="240" w:lineRule="atLeast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ПРИКАЗЫВАЮ:</w:t>
      </w:r>
    </w:p>
    <w:p w:rsidR="00732D89" w:rsidRDefault="007F1ADE" w:rsidP="007F1ADE">
      <w:pPr>
        <w:numPr>
          <w:ilvl w:val="0"/>
          <w:numId w:val="1"/>
        </w:numPr>
        <w:tabs>
          <w:tab w:val="left" w:pos="360"/>
          <w:tab w:val="left" w:pos="993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Утвердить</w:t>
      </w:r>
      <w:r w:rsidR="00732D89">
        <w:rPr>
          <w:sz w:val="27"/>
          <w:szCs w:val="27"/>
        </w:rPr>
        <w:t>:</w:t>
      </w:r>
    </w:p>
    <w:p w:rsidR="007F1ADE" w:rsidRPr="00DA7259" w:rsidRDefault="00732D89" w:rsidP="00732D89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1.1. </w:t>
      </w:r>
      <w:r w:rsidR="009F50CC">
        <w:rPr>
          <w:sz w:val="27"/>
          <w:szCs w:val="27"/>
        </w:rPr>
        <w:t xml:space="preserve">Перечень образовательных учреждений – базовых площадок для проведения </w:t>
      </w:r>
      <w:r w:rsidR="009A1A9C">
        <w:rPr>
          <w:sz w:val="27"/>
          <w:szCs w:val="27"/>
        </w:rPr>
        <w:t xml:space="preserve">лекционных мероприятий для </w:t>
      </w:r>
      <w:r w:rsidR="007F1ADE" w:rsidRPr="00DA7259">
        <w:rPr>
          <w:sz w:val="27"/>
          <w:szCs w:val="27"/>
        </w:rPr>
        <w:t xml:space="preserve">школьников </w:t>
      </w:r>
      <w:r w:rsidR="009A1A9C">
        <w:rPr>
          <w:sz w:val="27"/>
          <w:szCs w:val="27"/>
        </w:rPr>
        <w:t xml:space="preserve">старших классов </w:t>
      </w:r>
      <w:r w:rsidR="003E7AC1" w:rsidRPr="00DA7259">
        <w:rPr>
          <w:sz w:val="27"/>
          <w:szCs w:val="27"/>
        </w:rPr>
        <w:t>об</w:t>
      </w:r>
      <w:r w:rsidR="0019002C" w:rsidRPr="00DA7259">
        <w:rPr>
          <w:sz w:val="27"/>
          <w:szCs w:val="27"/>
        </w:rPr>
        <w:t>щеобра</w:t>
      </w:r>
      <w:r w:rsidR="003E7AC1" w:rsidRPr="00DA7259">
        <w:rPr>
          <w:sz w:val="27"/>
          <w:szCs w:val="27"/>
        </w:rPr>
        <w:t>зовательных учреждений</w:t>
      </w:r>
      <w:r w:rsidR="007F1ADE" w:rsidRPr="00DA7259">
        <w:rPr>
          <w:sz w:val="27"/>
          <w:szCs w:val="27"/>
        </w:rPr>
        <w:t xml:space="preserve"> г</w:t>
      </w:r>
      <w:r w:rsidR="003E7AC1" w:rsidRPr="00DA7259">
        <w:rPr>
          <w:sz w:val="27"/>
          <w:szCs w:val="27"/>
        </w:rPr>
        <w:t>орода</w:t>
      </w:r>
      <w:r w:rsidR="00C303C2" w:rsidRPr="00DA7259">
        <w:rPr>
          <w:sz w:val="27"/>
          <w:szCs w:val="27"/>
        </w:rPr>
        <w:t xml:space="preserve"> </w:t>
      </w:r>
      <w:r w:rsidR="007F1ADE" w:rsidRPr="00DA7259">
        <w:rPr>
          <w:sz w:val="27"/>
          <w:szCs w:val="27"/>
        </w:rPr>
        <w:t xml:space="preserve">Новосибирска в </w:t>
      </w:r>
      <w:r w:rsidR="00BB4F06" w:rsidRPr="00DA7259">
        <w:rPr>
          <w:sz w:val="27"/>
          <w:szCs w:val="27"/>
        </w:rPr>
        <w:t xml:space="preserve">городских </w:t>
      </w:r>
      <w:r w:rsidR="007F1ADE" w:rsidRPr="00DA7259">
        <w:rPr>
          <w:sz w:val="27"/>
          <w:szCs w:val="27"/>
        </w:rPr>
        <w:t>Дн</w:t>
      </w:r>
      <w:r w:rsidR="0019002C" w:rsidRPr="00DA7259">
        <w:rPr>
          <w:sz w:val="27"/>
          <w:szCs w:val="27"/>
        </w:rPr>
        <w:t>ях</w:t>
      </w:r>
      <w:r w:rsidR="007F1ADE" w:rsidRPr="00DA7259">
        <w:rPr>
          <w:sz w:val="27"/>
          <w:szCs w:val="27"/>
        </w:rPr>
        <w:t xml:space="preserve"> науки </w:t>
      </w:r>
      <w:r w:rsidR="00C303C2" w:rsidRPr="00DA7259">
        <w:rPr>
          <w:sz w:val="27"/>
          <w:szCs w:val="27"/>
        </w:rPr>
        <w:t>с 1</w:t>
      </w:r>
      <w:r w:rsidR="00805899">
        <w:rPr>
          <w:sz w:val="27"/>
          <w:szCs w:val="27"/>
        </w:rPr>
        <w:t>4-19</w:t>
      </w:r>
      <w:r w:rsidR="00C303C2" w:rsidRPr="00DA7259">
        <w:rPr>
          <w:sz w:val="27"/>
          <w:szCs w:val="27"/>
        </w:rPr>
        <w:t xml:space="preserve"> мая 201</w:t>
      </w:r>
      <w:r w:rsidR="00805899">
        <w:rPr>
          <w:sz w:val="27"/>
          <w:szCs w:val="27"/>
        </w:rPr>
        <w:t>2</w:t>
      </w:r>
      <w:r w:rsidR="00C303C2" w:rsidRPr="00DA7259">
        <w:rPr>
          <w:sz w:val="27"/>
          <w:szCs w:val="27"/>
        </w:rPr>
        <w:t xml:space="preserve"> года </w:t>
      </w:r>
      <w:r w:rsidR="007F1ADE" w:rsidRPr="00DA7259">
        <w:rPr>
          <w:sz w:val="27"/>
          <w:szCs w:val="27"/>
        </w:rPr>
        <w:t>(</w:t>
      </w:r>
      <w:r w:rsidR="00B739F5" w:rsidRPr="00DA7259">
        <w:rPr>
          <w:sz w:val="27"/>
          <w:szCs w:val="27"/>
        </w:rPr>
        <w:t>приложение</w:t>
      </w:r>
      <w:r w:rsidR="00DA7259" w:rsidRPr="00DA7259">
        <w:rPr>
          <w:sz w:val="27"/>
          <w:szCs w:val="27"/>
        </w:rPr>
        <w:t xml:space="preserve"> 1)</w:t>
      </w:r>
      <w:r w:rsidR="007F1ADE" w:rsidRPr="00DA7259">
        <w:rPr>
          <w:sz w:val="27"/>
          <w:szCs w:val="27"/>
        </w:rPr>
        <w:t>.</w:t>
      </w:r>
    </w:p>
    <w:p w:rsidR="00DA7259" w:rsidRPr="00DA7259" w:rsidRDefault="00732D89" w:rsidP="00732D89">
      <w:pPr>
        <w:tabs>
          <w:tab w:val="left" w:pos="360"/>
          <w:tab w:val="left" w:pos="993"/>
        </w:tabs>
        <w:spacing w:line="240" w:lineRule="atLeast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1.2. </w:t>
      </w:r>
      <w:r w:rsidR="00DA7259" w:rsidRPr="00DA7259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DA7259" w:rsidRPr="00DA7259">
        <w:rPr>
          <w:sz w:val="27"/>
          <w:szCs w:val="27"/>
        </w:rPr>
        <w:t>писок координаторов проведения городских Дней науки (приложение 2).</w:t>
      </w:r>
    </w:p>
    <w:p w:rsidR="007F1ADE" w:rsidRPr="00DA7259" w:rsidRDefault="007F1ADE" w:rsidP="007F1ADE">
      <w:pPr>
        <w:numPr>
          <w:ilvl w:val="0"/>
          <w:numId w:val="1"/>
        </w:numPr>
        <w:tabs>
          <w:tab w:val="left" w:pos="360"/>
          <w:tab w:val="left" w:pos="993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Начальникам отделов (управлений) образования администра</w:t>
      </w:r>
      <w:r w:rsidR="000A0D85" w:rsidRPr="00DA7259">
        <w:rPr>
          <w:sz w:val="27"/>
          <w:szCs w:val="27"/>
        </w:rPr>
        <w:t>ций районов города Новосибирска:</w:t>
      </w:r>
    </w:p>
    <w:p w:rsidR="000C2A08" w:rsidRPr="00DA7259" w:rsidRDefault="00BB4F06" w:rsidP="003E7AC1">
      <w:pPr>
        <w:numPr>
          <w:ilvl w:val="1"/>
          <w:numId w:val="1"/>
        </w:numPr>
        <w:tabs>
          <w:tab w:val="left" w:pos="36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Обеспечить у</w:t>
      </w:r>
      <w:r w:rsidR="007F1ADE" w:rsidRPr="00DA7259">
        <w:rPr>
          <w:sz w:val="27"/>
          <w:szCs w:val="27"/>
        </w:rPr>
        <w:t>частие школьников в мероприятиях, проводимых в рамках Дней науки</w:t>
      </w:r>
      <w:r w:rsidR="000A0D85" w:rsidRPr="00DA7259">
        <w:rPr>
          <w:sz w:val="27"/>
          <w:szCs w:val="27"/>
        </w:rPr>
        <w:t xml:space="preserve"> в соответствии с </w:t>
      </w:r>
      <w:r w:rsidR="0019002C" w:rsidRPr="00DA7259">
        <w:rPr>
          <w:sz w:val="27"/>
          <w:szCs w:val="27"/>
        </w:rPr>
        <w:t xml:space="preserve">планом – </w:t>
      </w:r>
      <w:r w:rsidR="000A0D85" w:rsidRPr="00DA7259">
        <w:rPr>
          <w:sz w:val="27"/>
          <w:szCs w:val="27"/>
        </w:rPr>
        <w:t>графиком</w:t>
      </w:r>
      <w:r w:rsidR="00612806">
        <w:rPr>
          <w:sz w:val="27"/>
          <w:szCs w:val="27"/>
        </w:rPr>
        <w:t xml:space="preserve"> (приложение 3</w:t>
      </w:r>
      <w:r w:rsidR="0019002C" w:rsidRPr="00DA7259">
        <w:rPr>
          <w:sz w:val="27"/>
          <w:szCs w:val="27"/>
        </w:rPr>
        <w:t>)</w:t>
      </w:r>
      <w:r w:rsidR="000A0D85" w:rsidRPr="00DA7259">
        <w:rPr>
          <w:sz w:val="27"/>
          <w:szCs w:val="27"/>
        </w:rPr>
        <w:t>.</w:t>
      </w:r>
    </w:p>
    <w:p w:rsidR="007F1ADE" w:rsidRPr="00DA7259" w:rsidRDefault="007F1ADE" w:rsidP="007F1ADE">
      <w:pPr>
        <w:numPr>
          <w:ilvl w:val="1"/>
          <w:numId w:val="1"/>
        </w:numPr>
        <w:tabs>
          <w:tab w:val="left" w:pos="36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Возложить ответственность за безопасность и здоровье детей при проведении мероприятий</w:t>
      </w:r>
      <w:r w:rsidR="00732D89">
        <w:rPr>
          <w:sz w:val="27"/>
          <w:szCs w:val="27"/>
        </w:rPr>
        <w:t xml:space="preserve">, </w:t>
      </w:r>
      <w:proofErr w:type="gramStart"/>
      <w:r w:rsidR="00732D89">
        <w:rPr>
          <w:sz w:val="27"/>
          <w:szCs w:val="27"/>
        </w:rPr>
        <w:t>безопасного</w:t>
      </w:r>
      <w:proofErr w:type="gramEnd"/>
      <w:r w:rsidR="00732D89">
        <w:rPr>
          <w:sz w:val="27"/>
          <w:szCs w:val="27"/>
        </w:rPr>
        <w:t xml:space="preserve"> трансфера групп школьников</w:t>
      </w:r>
      <w:r w:rsidRPr="00DA7259">
        <w:rPr>
          <w:sz w:val="27"/>
          <w:szCs w:val="27"/>
        </w:rPr>
        <w:t xml:space="preserve"> на руководителей </w:t>
      </w:r>
      <w:r w:rsidR="00C9382B" w:rsidRPr="00DA7259">
        <w:rPr>
          <w:sz w:val="27"/>
          <w:szCs w:val="27"/>
        </w:rPr>
        <w:t>образовательных учреждений</w:t>
      </w:r>
      <w:r w:rsidR="0019002C" w:rsidRPr="00DA7259">
        <w:rPr>
          <w:sz w:val="27"/>
          <w:szCs w:val="27"/>
        </w:rPr>
        <w:t>.</w:t>
      </w:r>
    </w:p>
    <w:p w:rsidR="000A0D85" w:rsidRPr="00DA7259" w:rsidRDefault="000A0D85" w:rsidP="007F1ADE">
      <w:pPr>
        <w:numPr>
          <w:ilvl w:val="1"/>
          <w:numId w:val="1"/>
        </w:numPr>
        <w:tabs>
          <w:tab w:val="left" w:pos="36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 xml:space="preserve">Все изменения </w:t>
      </w:r>
      <w:r w:rsidR="00BB4F06" w:rsidRPr="00DA7259">
        <w:rPr>
          <w:sz w:val="27"/>
          <w:szCs w:val="27"/>
        </w:rPr>
        <w:t xml:space="preserve">в плане мероприятий </w:t>
      </w:r>
      <w:r w:rsidRPr="00DA7259">
        <w:rPr>
          <w:sz w:val="27"/>
          <w:szCs w:val="27"/>
        </w:rPr>
        <w:t xml:space="preserve">согласовывать с </w:t>
      </w:r>
      <w:r w:rsidR="00C9382B" w:rsidRPr="00DA7259">
        <w:rPr>
          <w:sz w:val="27"/>
          <w:szCs w:val="27"/>
        </w:rPr>
        <w:t xml:space="preserve">Главным управлением образованием </w:t>
      </w:r>
      <w:r w:rsidRPr="00DA7259">
        <w:rPr>
          <w:sz w:val="27"/>
          <w:szCs w:val="27"/>
        </w:rPr>
        <w:t>мэрии г</w:t>
      </w:r>
      <w:r w:rsidR="00C9382B" w:rsidRPr="00DA7259">
        <w:rPr>
          <w:sz w:val="27"/>
          <w:szCs w:val="27"/>
        </w:rPr>
        <w:t>орода</w:t>
      </w:r>
      <w:r w:rsidR="00C303C2" w:rsidRPr="00DA7259">
        <w:rPr>
          <w:sz w:val="27"/>
          <w:szCs w:val="27"/>
        </w:rPr>
        <w:t xml:space="preserve"> </w:t>
      </w:r>
      <w:r w:rsidRPr="00DA7259">
        <w:rPr>
          <w:sz w:val="27"/>
          <w:szCs w:val="27"/>
        </w:rPr>
        <w:t>Новосибирска.</w:t>
      </w:r>
    </w:p>
    <w:p w:rsidR="00DC247E" w:rsidRPr="00DA7259" w:rsidRDefault="007F1ADE" w:rsidP="00DC247E">
      <w:pPr>
        <w:numPr>
          <w:ilvl w:val="1"/>
          <w:numId w:val="1"/>
        </w:numPr>
        <w:tabs>
          <w:tab w:val="left" w:pos="36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>Представить отчет об участии школьников района в проведении Дней науки в Главное управление образования в срок до 24.05.201</w:t>
      </w:r>
      <w:r w:rsidR="00805899">
        <w:rPr>
          <w:sz w:val="27"/>
          <w:szCs w:val="27"/>
        </w:rPr>
        <w:t>2</w:t>
      </w:r>
      <w:r w:rsidRPr="00DA7259">
        <w:rPr>
          <w:sz w:val="27"/>
          <w:szCs w:val="27"/>
        </w:rPr>
        <w:t xml:space="preserve"> года.</w:t>
      </w:r>
    </w:p>
    <w:p w:rsidR="00DA7259" w:rsidRPr="00DA7259" w:rsidRDefault="007F1ADE" w:rsidP="00DA7259">
      <w:pPr>
        <w:pStyle w:val="a4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 xml:space="preserve">Поручить Городскому экспертному Совету (Щербаненко О. Н.) провести конкурсный отбор </w:t>
      </w:r>
      <w:r w:rsidR="00BB4F06" w:rsidRPr="00DA7259">
        <w:rPr>
          <w:sz w:val="27"/>
          <w:szCs w:val="27"/>
        </w:rPr>
        <w:t xml:space="preserve">образовательных учреждений </w:t>
      </w:r>
      <w:r w:rsidR="0019002C" w:rsidRPr="00DA7259">
        <w:rPr>
          <w:sz w:val="27"/>
          <w:szCs w:val="27"/>
        </w:rPr>
        <w:t xml:space="preserve">в номинации </w:t>
      </w:r>
      <w:r w:rsidRPr="00DA7259">
        <w:rPr>
          <w:sz w:val="27"/>
          <w:szCs w:val="27"/>
        </w:rPr>
        <w:t>«</w:t>
      </w:r>
      <w:r w:rsidR="00805899">
        <w:rPr>
          <w:sz w:val="27"/>
          <w:szCs w:val="27"/>
        </w:rPr>
        <w:t>Наука. Школы. Инновации</w:t>
      </w:r>
      <w:r w:rsidRPr="00DA7259">
        <w:rPr>
          <w:sz w:val="27"/>
          <w:szCs w:val="27"/>
        </w:rPr>
        <w:t>»</w:t>
      </w:r>
      <w:r w:rsidR="001175E9">
        <w:rPr>
          <w:sz w:val="27"/>
          <w:szCs w:val="27"/>
        </w:rPr>
        <w:t xml:space="preserve"> и представить результаты в ГУО в срок до 2</w:t>
      </w:r>
      <w:r w:rsidR="003C6712">
        <w:rPr>
          <w:sz w:val="27"/>
          <w:szCs w:val="27"/>
        </w:rPr>
        <w:t>7</w:t>
      </w:r>
      <w:r w:rsidR="001175E9">
        <w:rPr>
          <w:sz w:val="27"/>
          <w:szCs w:val="27"/>
        </w:rPr>
        <w:t>.04.2012 года</w:t>
      </w:r>
      <w:r w:rsidRPr="00DA7259">
        <w:rPr>
          <w:sz w:val="27"/>
          <w:szCs w:val="27"/>
        </w:rPr>
        <w:t>.</w:t>
      </w:r>
    </w:p>
    <w:p w:rsidR="007F1ADE" w:rsidRPr="00DA7259" w:rsidRDefault="007F1ADE" w:rsidP="00DA7259">
      <w:pPr>
        <w:pStyle w:val="a4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DA7259">
        <w:rPr>
          <w:sz w:val="27"/>
          <w:szCs w:val="27"/>
        </w:rPr>
        <w:t xml:space="preserve">Контроль исполнения приказа возложить на заместителя начальника </w:t>
      </w:r>
      <w:r w:rsidR="00C303C2" w:rsidRPr="00DA7259">
        <w:rPr>
          <w:sz w:val="27"/>
          <w:szCs w:val="27"/>
        </w:rPr>
        <w:t>Г</w:t>
      </w:r>
      <w:r w:rsidR="00C9382B" w:rsidRPr="00DA7259">
        <w:rPr>
          <w:sz w:val="27"/>
          <w:szCs w:val="27"/>
        </w:rPr>
        <w:t>лавным управлением образования</w:t>
      </w:r>
      <w:r w:rsidRPr="00DA7259">
        <w:rPr>
          <w:sz w:val="27"/>
          <w:szCs w:val="27"/>
        </w:rPr>
        <w:t xml:space="preserve"> мэрии Рогожникову И.И.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7475C9" w:rsidRPr="00DA7259" w:rsidTr="00357695">
        <w:trPr>
          <w:trHeight w:val="289"/>
        </w:trPr>
        <w:tc>
          <w:tcPr>
            <w:tcW w:w="6946" w:type="dxa"/>
          </w:tcPr>
          <w:p w:rsidR="007475C9" w:rsidRPr="00DA7259" w:rsidRDefault="001C29D6" w:rsidP="007475C9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DA7259">
              <w:rPr>
                <w:sz w:val="27"/>
                <w:szCs w:val="27"/>
              </w:rPr>
              <w:t>Начальник</w:t>
            </w:r>
            <w:r w:rsidR="00576CE8" w:rsidRPr="00DA7259">
              <w:rPr>
                <w:sz w:val="27"/>
                <w:szCs w:val="27"/>
              </w:rPr>
              <w:t xml:space="preserve"> управления </w:t>
            </w:r>
          </w:p>
        </w:tc>
        <w:tc>
          <w:tcPr>
            <w:tcW w:w="3119" w:type="dxa"/>
          </w:tcPr>
          <w:p w:rsidR="007475C9" w:rsidRPr="00DA7259" w:rsidRDefault="007F1ADE" w:rsidP="006A4789">
            <w:pPr>
              <w:spacing w:before="600" w:line="240" w:lineRule="atLeast"/>
              <w:ind w:right="-108"/>
              <w:jc w:val="right"/>
              <w:rPr>
                <w:sz w:val="27"/>
                <w:szCs w:val="27"/>
              </w:rPr>
            </w:pPr>
            <w:r w:rsidRPr="00DA7259">
              <w:rPr>
                <w:sz w:val="27"/>
                <w:szCs w:val="27"/>
              </w:rPr>
              <w:t>Н. Н. Копаева</w:t>
            </w:r>
          </w:p>
        </w:tc>
      </w:tr>
      <w:tr w:rsidR="00C303C2" w:rsidRPr="00C303C2" w:rsidTr="00357695">
        <w:trPr>
          <w:trHeight w:val="289"/>
        </w:trPr>
        <w:tc>
          <w:tcPr>
            <w:tcW w:w="6946" w:type="dxa"/>
          </w:tcPr>
          <w:p w:rsidR="0019002C" w:rsidRPr="00DA7259" w:rsidRDefault="00351AD0" w:rsidP="0019002C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</w:t>
            </w:r>
          </w:p>
          <w:p w:rsidR="0019002C" w:rsidRPr="00DA7259" w:rsidRDefault="0019002C" w:rsidP="0019002C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DA7259">
              <w:rPr>
                <w:sz w:val="22"/>
                <w:szCs w:val="22"/>
              </w:rPr>
              <w:t>2274510</w:t>
            </w:r>
          </w:p>
          <w:p w:rsidR="00C303C2" w:rsidRPr="00C303C2" w:rsidRDefault="0019002C" w:rsidP="0019002C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DA7259">
              <w:rPr>
                <w:sz w:val="22"/>
                <w:szCs w:val="22"/>
              </w:rPr>
              <w:t>Отдел общего образования</w:t>
            </w:r>
          </w:p>
        </w:tc>
        <w:tc>
          <w:tcPr>
            <w:tcW w:w="3119" w:type="dxa"/>
          </w:tcPr>
          <w:p w:rsidR="00C303C2" w:rsidRPr="00C303C2" w:rsidRDefault="00C303C2" w:rsidP="006A4789">
            <w:pPr>
              <w:spacing w:before="600" w:line="240" w:lineRule="atLeast"/>
              <w:ind w:right="-108"/>
              <w:jc w:val="right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X="-34" w:tblpY="-351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</w:tblGrid>
      <w:tr w:rsidR="0019002C" w:rsidRPr="00357695" w:rsidTr="00DA7259">
        <w:trPr>
          <w:trHeight w:val="1843"/>
        </w:trPr>
        <w:tc>
          <w:tcPr>
            <w:tcW w:w="250" w:type="dxa"/>
          </w:tcPr>
          <w:p w:rsidR="0019002C" w:rsidRPr="00C303C2" w:rsidRDefault="0019002C" w:rsidP="0019002C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F50CC" w:rsidRPr="00D436E8" w:rsidRDefault="009F50CC" w:rsidP="00A3056E">
      <w:pPr>
        <w:ind w:left="6663" w:right="1"/>
        <w:rPr>
          <w:sz w:val="26"/>
          <w:szCs w:val="26"/>
        </w:rPr>
      </w:pPr>
      <w:r w:rsidRPr="00D436E8">
        <w:rPr>
          <w:sz w:val="26"/>
          <w:szCs w:val="26"/>
        </w:rPr>
        <w:t>Приложение 1</w:t>
      </w:r>
    </w:p>
    <w:p w:rsidR="009F50CC" w:rsidRPr="00D436E8" w:rsidRDefault="009F50CC" w:rsidP="00A3056E">
      <w:pPr>
        <w:ind w:left="6663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к приказу начальника </w:t>
      </w:r>
    </w:p>
    <w:p w:rsidR="009F50CC" w:rsidRPr="00D436E8" w:rsidRDefault="009F50CC" w:rsidP="00A3056E">
      <w:pPr>
        <w:tabs>
          <w:tab w:val="left" w:pos="8565"/>
        </w:tabs>
        <w:ind w:left="6663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управления </w:t>
      </w:r>
      <w:r w:rsidR="00D436E8" w:rsidRPr="00D436E8">
        <w:rPr>
          <w:sz w:val="26"/>
          <w:szCs w:val="26"/>
        </w:rPr>
        <w:tab/>
      </w:r>
    </w:p>
    <w:p w:rsidR="009F50CC" w:rsidRPr="00D436E8" w:rsidRDefault="009F50CC" w:rsidP="00A3056E">
      <w:pPr>
        <w:ind w:left="6663"/>
        <w:rPr>
          <w:b/>
          <w:sz w:val="26"/>
          <w:szCs w:val="26"/>
        </w:rPr>
      </w:pPr>
      <w:r w:rsidRPr="00D436E8">
        <w:rPr>
          <w:sz w:val="26"/>
          <w:szCs w:val="26"/>
        </w:rPr>
        <w:t>№</w:t>
      </w:r>
      <w:r w:rsidR="00A3056E">
        <w:rPr>
          <w:sz w:val="26"/>
          <w:szCs w:val="26"/>
        </w:rPr>
        <w:t xml:space="preserve"> _</w:t>
      </w:r>
      <w:r w:rsidR="00A3056E" w:rsidRPr="00A3056E">
        <w:rPr>
          <w:sz w:val="26"/>
          <w:szCs w:val="26"/>
          <w:u w:val="single"/>
        </w:rPr>
        <w:t>519-од</w:t>
      </w:r>
      <w:r w:rsidRPr="00D436E8">
        <w:rPr>
          <w:sz w:val="26"/>
          <w:szCs w:val="26"/>
        </w:rPr>
        <w:t>_от__</w:t>
      </w:r>
      <w:r w:rsidR="00A3056E" w:rsidRPr="00A3056E">
        <w:rPr>
          <w:sz w:val="26"/>
          <w:szCs w:val="26"/>
          <w:u w:val="single"/>
        </w:rPr>
        <w:t>13.04.2012</w:t>
      </w:r>
      <w:r w:rsidRPr="00D436E8">
        <w:rPr>
          <w:sz w:val="26"/>
          <w:szCs w:val="26"/>
        </w:rPr>
        <w:t>_</w:t>
      </w:r>
    </w:p>
    <w:p w:rsidR="009A1A9C" w:rsidRDefault="009A1A9C" w:rsidP="009F50CC">
      <w:pPr>
        <w:ind w:right="1"/>
        <w:jc w:val="center"/>
        <w:rPr>
          <w:sz w:val="27"/>
          <w:szCs w:val="27"/>
        </w:rPr>
      </w:pPr>
    </w:p>
    <w:p w:rsidR="00DC247E" w:rsidRPr="009A1A9C" w:rsidRDefault="009A1A9C" w:rsidP="009F50CC">
      <w:pPr>
        <w:ind w:right="1"/>
        <w:jc w:val="center"/>
        <w:rPr>
          <w:b/>
          <w:sz w:val="28"/>
          <w:szCs w:val="28"/>
        </w:rPr>
      </w:pPr>
      <w:r w:rsidRPr="009A1A9C">
        <w:rPr>
          <w:b/>
          <w:sz w:val="28"/>
          <w:szCs w:val="28"/>
        </w:rPr>
        <w:t>Перечень образовательных учреждений – базовых площадок для проведения лекционных мероприятий для школьников старших классов города Новосибирска в городских Днях науки с 14-19 мая 2012 года</w:t>
      </w:r>
    </w:p>
    <w:p w:rsidR="009A1A9C" w:rsidRDefault="009A1A9C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C42666" w:rsidRDefault="00C42666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18"/>
        <w:gridCol w:w="1929"/>
        <w:gridCol w:w="2836"/>
        <w:gridCol w:w="1355"/>
        <w:gridCol w:w="2865"/>
      </w:tblGrid>
      <w:tr w:rsidR="00C42666" w:rsidRPr="00C42666" w:rsidTr="00C42666">
        <w:trPr>
          <w:tblHeader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426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4266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директор ОУ</w:t>
            </w:r>
          </w:p>
        </w:tc>
      </w:tr>
      <w:tr w:rsidR="00C42666" w:rsidRPr="00C42666" w:rsidTr="00C42666">
        <w:tc>
          <w:tcPr>
            <w:tcW w:w="330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2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4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6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7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42666">
              <w:rPr>
                <w:sz w:val="26"/>
                <w:szCs w:val="26"/>
              </w:rPr>
              <w:t>8</w:t>
            </w:r>
          </w:p>
        </w:tc>
      </w:tr>
      <w:tr w:rsidR="00C42666" w:rsidRPr="00C42666" w:rsidTr="00C42666">
        <w:tc>
          <w:tcPr>
            <w:tcW w:w="33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АКЛ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Индустриальная, 4а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2795585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 xml:space="preserve">Тумаева Татьяна </w:t>
            </w: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Мироновна</w:t>
            </w:r>
            <w:proofErr w:type="spellEnd"/>
          </w:p>
        </w:tc>
      </w:tr>
      <w:tr w:rsidR="00C42666" w:rsidRPr="00C42666" w:rsidTr="00C42666">
        <w:trPr>
          <w:trHeight w:val="567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Ж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 № 22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Советская, 63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2223515</w:t>
            </w:r>
          </w:p>
        </w:tc>
        <w:tc>
          <w:tcPr>
            <w:tcW w:w="1393" w:type="pct"/>
          </w:tcPr>
          <w:p w:rsidR="00C42666" w:rsidRPr="00C42666" w:rsidRDefault="00C42666" w:rsidP="00C4266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Дубровская Елена Юрьевна</w:t>
            </w:r>
          </w:p>
        </w:tc>
      </w:tr>
      <w:tr w:rsidR="00C42666" w:rsidRPr="00C42666" w:rsidTr="00C42666">
        <w:trPr>
          <w:trHeight w:val="521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42666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СОШ № 159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Дуси Ковальчук, 270/2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2258995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Горбачева Татьяна Вячеславовна</w:t>
            </w:r>
          </w:p>
        </w:tc>
      </w:tr>
      <w:tr w:rsidR="00C42666" w:rsidRPr="00C42666" w:rsidTr="00C42666">
        <w:trPr>
          <w:trHeight w:val="771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Кл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№ 126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Народная,37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2762728</w:t>
            </w:r>
          </w:p>
        </w:tc>
        <w:tc>
          <w:tcPr>
            <w:tcW w:w="1393" w:type="pct"/>
          </w:tcPr>
          <w:p w:rsidR="00C42666" w:rsidRPr="00C42666" w:rsidRDefault="00C42666" w:rsidP="00C4266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Вихорева</w:t>
            </w:r>
            <w:proofErr w:type="spellEnd"/>
            <w:r w:rsidRPr="00C42666">
              <w:rPr>
                <w:rFonts w:ascii="Times New Roman" w:hAnsi="Times New Roman"/>
                <w:sz w:val="26"/>
                <w:szCs w:val="26"/>
              </w:rPr>
              <w:t xml:space="preserve"> Валентина Дмитриевна</w:t>
            </w:r>
          </w:p>
        </w:tc>
      </w:tr>
      <w:tr w:rsidR="00C42666" w:rsidRPr="00C42666" w:rsidTr="00C42666">
        <w:trPr>
          <w:trHeight w:val="568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spellEnd"/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№ 176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 xml:space="preserve"> ул. Новогодняя, 20/2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3465702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Корнева Марина</w:t>
            </w:r>
          </w:p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</w:tr>
      <w:tr w:rsidR="00C42666" w:rsidRPr="00C42666" w:rsidTr="00C42666">
        <w:trPr>
          <w:trHeight w:val="535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vMerge w:val="restar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№ 136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Космическая,10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3462321</w:t>
            </w:r>
          </w:p>
        </w:tc>
        <w:tc>
          <w:tcPr>
            <w:tcW w:w="1393" w:type="pct"/>
          </w:tcPr>
          <w:p w:rsidR="00C42666" w:rsidRPr="00C42666" w:rsidRDefault="00C42666" w:rsidP="00C4266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Соломеева</w:t>
            </w:r>
            <w:proofErr w:type="spellEnd"/>
            <w:r w:rsidRPr="00C42666">
              <w:rPr>
                <w:rFonts w:ascii="Times New Roman" w:hAnsi="Times New Roman"/>
                <w:sz w:val="26"/>
                <w:szCs w:val="26"/>
              </w:rPr>
              <w:t xml:space="preserve"> Галина Ильинична</w:t>
            </w:r>
          </w:p>
        </w:tc>
      </w:tr>
      <w:tr w:rsidR="00C42666" w:rsidRPr="00C42666" w:rsidTr="00C42666"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00" w:type="pct"/>
            <w:vMerge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НГТУ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Выставочная, 36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3463506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Безлепкина</w:t>
            </w:r>
            <w:proofErr w:type="spellEnd"/>
            <w:r w:rsidRPr="00C42666">
              <w:rPr>
                <w:rFonts w:ascii="Times New Roman" w:hAnsi="Times New Roman"/>
                <w:sz w:val="26"/>
                <w:szCs w:val="26"/>
              </w:rPr>
              <w:t xml:space="preserve"> Маргарита Александровна</w:t>
            </w:r>
          </w:p>
        </w:tc>
      </w:tr>
      <w:tr w:rsidR="00C42666" w:rsidRPr="00C42666" w:rsidTr="00C42666">
        <w:trPr>
          <w:trHeight w:val="533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СОШ № 16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Добролюбова,  113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2625488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Рубан Вера Николаевна</w:t>
            </w:r>
          </w:p>
        </w:tc>
      </w:tr>
      <w:tr w:rsidR="00C42666" w:rsidRPr="00C42666" w:rsidTr="00C42666"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426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Гимназия  № 8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Ученическая,8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3387788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Мельник Ирина Ивановна</w:t>
            </w:r>
          </w:p>
        </w:tc>
      </w:tr>
      <w:tr w:rsidR="00C42666" w:rsidRPr="00C42666" w:rsidTr="00C42666">
        <w:trPr>
          <w:trHeight w:val="600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1</w:t>
            </w: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Лицей № 130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ул. Ученых, 10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3303573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Сопочкин</w:t>
            </w:r>
            <w:proofErr w:type="spellEnd"/>
            <w:r w:rsidRPr="00C4266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C42666" w:rsidRPr="00C42666" w:rsidTr="00C42666">
        <w:trPr>
          <w:trHeight w:val="690"/>
        </w:trPr>
        <w:tc>
          <w:tcPr>
            <w:tcW w:w="33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1</w:t>
            </w:r>
            <w:r w:rsidRPr="00C4266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</w:tcPr>
          <w:p w:rsidR="00C42666" w:rsidRPr="00C42666" w:rsidRDefault="00C42666" w:rsidP="00916EE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42666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</w:p>
        </w:tc>
        <w:tc>
          <w:tcPr>
            <w:tcW w:w="938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СОШ № 12</w:t>
            </w:r>
          </w:p>
        </w:tc>
        <w:tc>
          <w:tcPr>
            <w:tcW w:w="137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42666">
              <w:rPr>
                <w:rFonts w:ascii="Times New Roman" w:hAnsi="Times New Roman"/>
                <w:sz w:val="26"/>
                <w:szCs w:val="26"/>
              </w:rPr>
              <w:t>Серебренниковская</w:t>
            </w:r>
            <w:proofErr w:type="spellEnd"/>
            <w:r w:rsidRPr="00C42666"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659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тел. 2238693</w:t>
            </w:r>
          </w:p>
        </w:tc>
        <w:tc>
          <w:tcPr>
            <w:tcW w:w="1393" w:type="pct"/>
          </w:tcPr>
          <w:p w:rsidR="00C42666" w:rsidRPr="00C42666" w:rsidRDefault="00C42666" w:rsidP="00916EE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42666">
              <w:rPr>
                <w:rFonts w:ascii="Times New Roman" w:hAnsi="Times New Roman"/>
                <w:sz w:val="26"/>
                <w:szCs w:val="26"/>
              </w:rPr>
              <w:t>Конева Наталья Петровна</w:t>
            </w:r>
          </w:p>
        </w:tc>
      </w:tr>
    </w:tbl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</w:t>
      </w: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E6C28" w:rsidRP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E6C28" w:rsidRDefault="001E6C28" w:rsidP="009A1A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</w:p>
    <w:p w:rsidR="001E6C28" w:rsidRPr="003E4B90" w:rsidRDefault="001E6C28" w:rsidP="001E6C28">
      <w:pPr>
        <w:ind w:right="1"/>
        <w:jc w:val="both"/>
      </w:pPr>
      <w:r>
        <w:t xml:space="preserve">Главный специалист </w:t>
      </w:r>
      <w:r w:rsidRPr="003E4B90">
        <w:t xml:space="preserve">отдела общего образования </w:t>
      </w:r>
    </w:p>
    <w:p w:rsidR="001E6C28" w:rsidRPr="003E4B90" w:rsidRDefault="001E6C28" w:rsidP="001E6C28">
      <w:pPr>
        <w:ind w:right="1"/>
        <w:jc w:val="both"/>
      </w:pPr>
      <w:r w:rsidRPr="003E4B90">
        <w:t xml:space="preserve">Главного управления образования мэрии </w:t>
      </w:r>
    </w:p>
    <w:p w:rsidR="009F50CC" w:rsidRDefault="001E6C28" w:rsidP="001E6C2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E4B90">
        <w:t xml:space="preserve">_________ </w:t>
      </w:r>
      <w:r>
        <w:t>Л</w:t>
      </w:r>
      <w:r w:rsidRPr="003E4B90">
        <w:t>.</w:t>
      </w:r>
      <w:r>
        <w:t>А</w:t>
      </w:r>
      <w:r w:rsidRPr="003E4B90">
        <w:t xml:space="preserve">. </w:t>
      </w:r>
      <w:r>
        <w:t>Аникин</w:t>
      </w:r>
      <w:r w:rsidRPr="003E4B90">
        <w:t>а</w:t>
      </w:r>
      <w:r>
        <w:rPr>
          <w:sz w:val="24"/>
          <w:szCs w:val="24"/>
        </w:rPr>
        <w:t xml:space="preserve"> </w:t>
      </w:r>
      <w:r w:rsidR="009F50CC">
        <w:rPr>
          <w:sz w:val="24"/>
          <w:szCs w:val="24"/>
        </w:rPr>
        <w:br w:type="page"/>
      </w:r>
    </w:p>
    <w:p w:rsidR="009F50CC" w:rsidRPr="00D436E8" w:rsidRDefault="009F50CC" w:rsidP="00D436E8">
      <w:pPr>
        <w:ind w:left="6946" w:right="1"/>
        <w:rPr>
          <w:sz w:val="26"/>
          <w:szCs w:val="26"/>
        </w:rPr>
      </w:pPr>
      <w:r w:rsidRPr="00D436E8">
        <w:rPr>
          <w:sz w:val="26"/>
          <w:szCs w:val="26"/>
        </w:rPr>
        <w:lastRenderedPageBreak/>
        <w:t>Приложение 2</w:t>
      </w:r>
    </w:p>
    <w:p w:rsidR="009F50CC" w:rsidRPr="00D436E8" w:rsidRDefault="009F50CC" w:rsidP="00D436E8">
      <w:pPr>
        <w:ind w:left="6946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к приказу начальника </w:t>
      </w:r>
    </w:p>
    <w:p w:rsidR="009F50CC" w:rsidRPr="00D436E8" w:rsidRDefault="009F50CC" w:rsidP="00D436E8">
      <w:pPr>
        <w:ind w:left="6946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управления </w:t>
      </w:r>
    </w:p>
    <w:p w:rsidR="009F50CC" w:rsidRPr="009F50CC" w:rsidRDefault="00A3056E" w:rsidP="00A3056E">
      <w:pPr>
        <w:jc w:val="right"/>
        <w:rPr>
          <w:sz w:val="28"/>
          <w:szCs w:val="28"/>
        </w:rPr>
      </w:pPr>
      <w:r w:rsidRPr="00D436E8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Pr="00A3056E">
        <w:rPr>
          <w:sz w:val="26"/>
          <w:szCs w:val="26"/>
          <w:u w:val="single"/>
        </w:rPr>
        <w:t>519-од</w:t>
      </w:r>
      <w:r w:rsidRPr="00D436E8">
        <w:rPr>
          <w:sz w:val="26"/>
          <w:szCs w:val="26"/>
        </w:rPr>
        <w:t>_от__</w:t>
      </w:r>
      <w:r w:rsidRPr="00A3056E">
        <w:rPr>
          <w:sz w:val="26"/>
          <w:szCs w:val="26"/>
          <w:u w:val="single"/>
        </w:rPr>
        <w:t>13.04.2012</w:t>
      </w:r>
      <w:r w:rsidRPr="00D436E8">
        <w:rPr>
          <w:sz w:val="26"/>
          <w:szCs w:val="26"/>
        </w:rPr>
        <w:t>_</w:t>
      </w:r>
    </w:p>
    <w:p w:rsidR="00A3056E" w:rsidRDefault="00A3056E" w:rsidP="009F50CC">
      <w:pPr>
        <w:jc w:val="center"/>
        <w:rPr>
          <w:b/>
          <w:sz w:val="27"/>
          <w:szCs w:val="27"/>
        </w:rPr>
      </w:pPr>
    </w:p>
    <w:p w:rsidR="009F50CC" w:rsidRPr="009F50CC" w:rsidRDefault="009F50CC" w:rsidP="009F50CC">
      <w:pPr>
        <w:jc w:val="center"/>
        <w:rPr>
          <w:b/>
          <w:sz w:val="28"/>
          <w:szCs w:val="28"/>
        </w:rPr>
      </w:pPr>
      <w:r w:rsidRPr="009F50CC">
        <w:rPr>
          <w:b/>
          <w:sz w:val="27"/>
          <w:szCs w:val="27"/>
        </w:rPr>
        <w:t>Список координаторов проведения городских Дней науки</w:t>
      </w:r>
      <w:r w:rsidRPr="009F50CC">
        <w:rPr>
          <w:b/>
          <w:sz w:val="28"/>
          <w:szCs w:val="28"/>
        </w:rPr>
        <w:t xml:space="preserve"> в 2012 году</w:t>
      </w:r>
    </w:p>
    <w:p w:rsidR="009F50CC" w:rsidRPr="009F50CC" w:rsidRDefault="009F50CC" w:rsidP="009F50CC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36"/>
        <w:gridCol w:w="3543"/>
        <w:gridCol w:w="2667"/>
      </w:tblGrid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№ </w:t>
            </w:r>
            <w:proofErr w:type="gramStart"/>
            <w:r w:rsidRPr="00E83074">
              <w:rPr>
                <w:sz w:val="28"/>
                <w:szCs w:val="28"/>
              </w:rPr>
              <w:t>п</w:t>
            </w:r>
            <w:proofErr w:type="gramEnd"/>
            <w:r w:rsidRPr="00E83074"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район</w:t>
            </w:r>
          </w:p>
        </w:tc>
        <w:tc>
          <w:tcPr>
            <w:tcW w:w="3543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667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телефон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 мэрии</w:t>
            </w:r>
          </w:p>
        </w:tc>
        <w:tc>
          <w:tcPr>
            <w:tcW w:w="3543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Аникина Лариса Александровна, главный специалист </w:t>
            </w:r>
            <w:r w:rsidR="001175E9">
              <w:rPr>
                <w:sz w:val="28"/>
                <w:szCs w:val="28"/>
              </w:rPr>
              <w:t xml:space="preserve"> ГУО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2274510</w:t>
            </w:r>
          </w:p>
          <w:p w:rsidR="004A36C2" w:rsidRPr="00E83074" w:rsidRDefault="004A36C2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89529191234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9F50CC" w:rsidRDefault="009F50CC" w:rsidP="00916EED">
            <w:pPr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центр развития образования</w:t>
            </w:r>
          </w:p>
        </w:tc>
        <w:tc>
          <w:tcPr>
            <w:tcW w:w="3543" w:type="dxa"/>
          </w:tcPr>
          <w:p w:rsidR="009F50CC" w:rsidRPr="00CE5E22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Тарова Елена Владимировна, заместитель директора </w:t>
            </w:r>
            <w:r w:rsidR="00CE5E22">
              <w:rPr>
                <w:sz w:val="28"/>
                <w:szCs w:val="28"/>
              </w:rPr>
              <w:t>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3555125</w:t>
            </w:r>
          </w:p>
          <w:p w:rsidR="004A36C2" w:rsidRDefault="004A36C2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89529275824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3543" w:type="dxa"/>
          </w:tcPr>
          <w:p w:rsidR="009F50CC" w:rsidRPr="00E83074" w:rsidRDefault="004A36C2" w:rsidP="00916E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Сороковик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  <w:r w:rsidR="003808FA">
              <w:rPr>
                <w:sz w:val="28"/>
                <w:szCs w:val="28"/>
              </w:rPr>
              <w:t>, старший методист РМС 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2795186</w:t>
            </w:r>
          </w:p>
          <w:p w:rsidR="004A36C2" w:rsidRPr="00E83074" w:rsidRDefault="004A36C2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с.89139370408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3543" w:type="dxa"/>
          </w:tcPr>
          <w:p w:rsidR="009F50CC" w:rsidRPr="00E83074" w:rsidRDefault="009F50CC" w:rsidP="003942CA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Щукина Тамара Федоровна</w:t>
            </w:r>
            <w:r w:rsidR="003942CA">
              <w:rPr>
                <w:sz w:val="28"/>
                <w:szCs w:val="28"/>
              </w:rPr>
              <w:t>, старший методист РМС 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2221265</w:t>
            </w:r>
          </w:p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89139318251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Заельцовский</w:t>
            </w:r>
          </w:p>
        </w:tc>
        <w:tc>
          <w:tcPr>
            <w:tcW w:w="3543" w:type="dxa"/>
          </w:tcPr>
          <w:p w:rsidR="009F50CC" w:rsidRPr="003808FA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Мочалина Надежда Геннадьевна</w:t>
            </w:r>
            <w:r>
              <w:rPr>
                <w:sz w:val="28"/>
                <w:szCs w:val="28"/>
              </w:rPr>
              <w:t xml:space="preserve">, главный специалист </w:t>
            </w:r>
            <w:r w:rsidR="003808FA">
              <w:rPr>
                <w:sz w:val="28"/>
                <w:szCs w:val="28"/>
              </w:rPr>
              <w:t>РОО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2000160</w:t>
            </w:r>
          </w:p>
          <w:p w:rsidR="00937EB7" w:rsidRPr="00E83074" w:rsidRDefault="00937EB7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89133892375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Калининский</w:t>
            </w:r>
          </w:p>
        </w:tc>
        <w:tc>
          <w:tcPr>
            <w:tcW w:w="3543" w:type="dxa"/>
          </w:tcPr>
          <w:p w:rsidR="009F50CC" w:rsidRPr="00E83074" w:rsidRDefault="00A3056E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Варвара М</w:t>
            </w:r>
            <w:r w:rsidR="004A36C2">
              <w:rPr>
                <w:sz w:val="28"/>
                <w:szCs w:val="28"/>
              </w:rPr>
              <w:t>ихайловна</w:t>
            </w:r>
            <w:r w:rsidR="009F50CC">
              <w:rPr>
                <w:sz w:val="28"/>
                <w:szCs w:val="28"/>
              </w:rPr>
              <w:t xml:space="preserve">, методист </w:t>
            </w:r>
            <w:r w:rsidR="003942CA">
              <w:rPr>
                <w:sz w:val="28"/>
                <w:szCs w:val="28"/>
              </w:rPr>
              <w:t xml:space="preserve">РМС </w:t>
            </w:r>
            <w:r w:rsidR="009F50CC">
              <w:rPr>
                <w:sz w:val="28"/>
                <w:szCs w:val="28"/>
              </w:rPr>
              <w:t>ГЦРО</w:t>
            </w:r>
          </w:p>
        </w:tc>
        <w:tc>
          <w:tcPr>
            <w:tcW w:w="2667" w:type="dxa"/>
          </w:tcPr>
          <w:p w:rsidR="004A36C2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2713</w:t>
            </w:r>
            <w:r w:rsidR="00A3056E">
              <w:rPr>
                <w:sz w:val="28"/>
                <w:szCs w:val="28"/>
              </w:rPr>
              <w:t>992</w:t>
            </w:r>
          </w:p>
          <w:p w:rsidR="004A36C2" w:rsidRDefault="004A36C2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89139220706</w:t>
            </w:r>
          </w:p>
          <w:p w:rsidR="004A36C2" w:rsidRPr="00E83074" w:rsidRDefault="004A36C2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2142297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Кировский </w:t>
            </w:r>
          </w:p>
        </w:tc>
        <w:tc>
          <w:tcPr>
            <w:tcW w:w="3543" w:type="dxa"/>
          </w:tcPr>
          <w:p w:rsidR="009F50CC" w:rsidRPr="00E83074" w:rsidRDefault="009F50CC" w:rsidP="003808FA">
            <w:pPr>
              <w:rPr>
                <w:sz w:val="28"/>
                <w:szCs w:val="28"/>
              </w:rPr>
            </w:pPr>
            <w:proofErr w:type="spellStart"/>
            <w:r w:rsidRPr="00E83074">
              <w:rPr>
                <w:sz w:val="28"/>
                <w:szCs w:val="28"/>
              </w:rPr>
              <w:t>Бородихина</w:t>
            </w:r>
            <w:proofErr w:type="spellEnd"/>
            <w:r w:rsidRPr="00E83074">
              <w:rPr>
                <w:sz w:val="28"/>
                <w:szCs w:val="28"/>
              </w:rPr>
              <w:t xml:space="preserve"> Людмила Николаевна</w:t>
            </w:r>
            <w:r>
              <w:rPr>
                <w:sz w:val="28"/>
                <w:szCs w:val="28"/>
              </w:rPr>
              <w:t xml:space="preserve">, методист </w:t>
            </w:r>
            <w:r w:rsidR="003808FA">
              <w:rPr>
                <w:sz w:val="28"/>
                <w:szCs w:val="28"/>
              </w:rPr>
              <w:t xml:space="preserve">ДДТ </w:t>
            </w:r>
            <w:proofErr w:type="spellStart"/>
            <w:r w:rsidR="003808FA">
              <w:rPr>
                <w:sz w:val="28"/>
                <w:szCs w:val="28"/>
              </w:rPr>
              <w:t>им.А.И.Ефремова</w:t>
            </w:r>
            <w:proofErr w:type="spellEnd"/>
          </w:p>
        </w:tc>
        <w:tc>
          <w:tcPr>
            <w:tcW w:w="2667" w:type="dxa"/>
          </w:tcPr>
          <w:p w:rsidR="009F50CC" w:rsidRPr="009F50CC" w:rsidRDefault="009F50CC" w:rsidP="00916EED">
            <w:pPr>
              <w:rPr>
                <w:sz w:val="28"/>
                <w:szCs w:val="28"/>
              </w:rPr>
            </w:pPr>
            <w:r w:rsidRPr="009F50CC">
              <w:rPr>
                <w:sz w:val="28"/>
                <w:szCs w:val="28"/>
              </w:rPr>
              <w:t>2274837</w:t>
            </w:r>
          </w:p>
          <w:p w:rsidR="009F50CC" w:rsidRPr="009F50CC" w:rsidRDefault="009F50CC" w:rsidP="009F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9F50CC">
              <w:rPr>
                <w:sz w:val="28"/>
                <w:szCs w:val="28"/>
              </w:rPr>
              <w:t xml:space="preserve"> 9134651677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Ленинский</w:t>
            </w:r>
          </w:p>
        </w:tc>
        <w:tc>
          <w:tcPr>
            <w:tcW w:w="3543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Боровикова Людмила Васильевна</w:t>
            </w:r>
            <w:r>
              <w:rPr>
                <w:sz w:val="28"/>
                <w:szCs w:val="28"/>
              </w:rPr>
              <w:t xml:space="preserve">, </w:t>
            </w:r>
            <w:r w:rsidR="00CE5E22">
              <w:rPr>
                <w:sz w:val="28"/>
                <w:szCs w:val="28"/>
              </w:rPr>
              <w:t xml:space="preserve">ст. методист </w:t>
            </w:r>
            <w:r w:rsidR="003942CA">
              <w:rPr>
                <w:sz w:val="28"/>
                <w:szCs w:val="28"/>
              </w:rPr>
              <w:t xml:space="preserve">РМС </w:t>
            </w:r>
            <w:r w:rsidR="00CE5E22">
              <w:rPr>
                <w:sz w:val="28"/>
                <w:szCs w:val="28"/>
              </w:rPr>
              <w:t>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3013313</w:t>
            </w:r>
          </w:p>
          <w:p w:rsidR="00D436E8" w:rsidRPr="00E83074" w:rsidRDefault="00D436E8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89137431752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3543" w:type="dxa"/>
          </w:tcPr>
          <w:p w:rsidR="00C42666" w:rsidRPr="00C42666" w:rsidRDefault="00C42666" w:rsidP="00C42666">
            <w:pPr>
              <w:rPr>
                <w:sz w:val="28"/>
                <w:szCs w:val="28"/>
              </w:rPr>
            </w:pPr>
            <w:r w:rsidRPr="00C42666">
              <w:rPr>
                <w:sz w:val="28"/>
                <w:szCs w:val="28"/>
              </w:rPr>
              <w:t>Ярлыкова Елена Александровна,</w:t>
            </w:r>
          </w:p>
          <w:p w:rsidR="009F50CC" w:rsidRPr="00C42666" w:rsidRDefault="00CE5E22" w:rsidP="00C4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методист </w:t>
            </w:r>
            <w:r w:rsidR="003808FA">
              <w:rPr>
                <w:sz w:val="28"/>
                <w:szCs w:val="28"/>
              </w:rPr>
              <w:t xml:space="preserve">РМС </w:t>
            </w:r>
            <w:r>
              <w:rPr>
                <w:sz w:val="28"/>
                <w:szCs w:val="28"/>
              </w:rPr>
              <w:t>ГЦРО</w:t>
            </w:r>
          </w:p>
        </w:tc>
        <w:tc>
          <w:tcPr>
            <w:tcW w:w="2667" w:type="dxa"/>
          </w:tcPr>
          <w:p w:rsidR="00C42666" w:rsidRPr="00C42666" w:rsidRDefault="00C42666" w:rsidP="00C42666">
            <w:pPr>
              <w:rPr>
                <w:sz w:val="28"/>
                <w:szCs w:val="28"/>
              </w:rPr>
            </w:pPr>
            <w:r w:rsidRPr="00C42666">
              <w:rPr>
                <w:sz w:val="28"/>
                <w:szCs w:val="28"/>
              </w:rPr>
              <w:t>3370563</w:t>
            </w:r>
          </w:p>
          <w:p w:rsidR="009F50CC" w:rsidRPr="00C42666" w:rsidRDefault="00CB710D" w:rsidP="00C4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C42666" w:rsidRPr="00C42666">
              <w:rPr>
                <w:sz w:val="28"/>
                <w:szCs w:val="28"/>
              </w:rPr>
              <w:t>89139118419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3" w:type="dxa"/>
          </w:tcPr>
          <w:p w:rsidR="009F50CC" w:rsidRPr="00E83074" w:rsidRDefault="00CB710D" w:rsidP="00CB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  <w:r w:rsidRPr="005F2A2B">
              <w:rPr>
                <w:sz w:val="28"/>
                <w:szCs w:val="28"/>
              </w:rPr>
              <w:t>Екатерина Борисовна</w:t>
            </w:r>
            <w:r w:rsidR="009F50CC">
              <w:rPr>
                <w:sz w:val="28"/>
                <w:szCs w:val="28"/>
              </w:rPr>
              <w:t xml:space="preserve">, </w:t>
            </w:r>
            <w:r w:rsidR="00CE5E22">
              <w:rPr>
                <w:sz w:val="28"/>
                <w:szCs w:val="28"/>
              </w:rPr>
              <w:t xml:space="preserve">ст. методист </w:t>
            </w:r>
            <w:r w:rsidR="005F2A2B">
              <w:rPr>
                <w:sz w:val="28"/>
                <w:szCs w:val="28"/>
              </w:rPr>
              <w:t xml:space="preserve">РМС </w:t>
            </w:r>
            <w:r w:rsidR="00CE5E22">
              <w:rPr>
                <w:sz w:val="28"/>
                <w:szCs w:val="28"/>
              </w:rPr>
              <w:t>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2540288</w:t>
            </w:r>
          </w:p>
          <w:p w:rsidR="00CB710D" w:rsidRPr="00E83074" w:rsidRDefault="00CB710D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89529290358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F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Советский</w:t>
            </w:r>
          </w:p>
        </w:tc>
        <w:tc>
          <w:tcPr>
            <w:tcW w:w="3543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Литвиненко Людмила Васильевна</w:t>
            </w:r>
            <w:r w:rsidR="003942CA">
              <w:rPr>
                <w:sz w:val="28"/>
                <w:szCs w:val="28"/>
              </w:rPr>
              <w:t>, ведущий специалист РОО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3333132</w:t>
            </w:r>
          </w:p>
          <w:p w:rsidR="00CB710D" w:rsidRPr="00E83074" w:rsidRDefault="00CB710D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89059382779</w:t>
            </w:r>
          </w:p>
        </w:tc>
      </w:tr>
      <w:tr w:rsidR="009F50CC" w:rsidRPr="00E83074" w:rsidTr="009F50CC">
        <w:tc>
          <w:tcPr>
            <w:tcW w:w="594" w:type="dxa"/>
          </w:tcPr>
          <w:p w:rsidR="009F50CC" w:rsidRPr="00E83074" w:rsidRDefault="009F50CC" w:rsidP="009F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9F50CC" w:rsidRPr="00E83074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Центральный</w:t>
            </w:r>
          </w:p>
        </w:tc>
        <w:tc>
          <w:tcPr>
            <w:tcW w:w="3543" w:type="dxa"/>
          </w:tcPr>
          <w:p w:rsidR="009F50CC" w:rsidRPr="00E83074" w:rsidRDefault="009F50CC" w:rsidP="003942CA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Чернова Нина Николаевна</w:t>
            </w:r>
            <w:r>
              <w:rPr>
                <w:sz w:val="28"/>
                <w:szCs w:val="28"/>
              </w:rPr>
              <w:t xml:space="preserve">, методист </w:t>
            </w:r>
            <w:r w:rsidR="003942CA">
              <w:rPr>
                <w:sz w:val="28"/>
                <w:szCs w:val="28"/>
              </w:rPr>
              <w:t>РМС</w:t>
            </w:r>
            <w:r>
              <w:rPr>
                <w:sz w:val="28"/>
                <w:szCs w:val="28"/>
              </w:rPr>
              <w:t xml:space="preserve"> ГЦРО</w:t>
            </w:r>
          </w:p>
        </w:tc>
        <w:tc>
          <w:tcPr>
            <w:tcW w:w="2667" w:type="dxa"/>
          </w:tcPr>
          <w:p w:rsidR="009F50CC" w:rsidRDefault="009F50CC" w:rsidP="00916EED">
            <w:pPr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>22</w:t>
            </w:r>
            <w:r w:rsidR="003942CA">
              <w:rPr>
                <w:sz w:val="28"/>
                <w:szCs w:val="28"/>
              </w:rPr>
              <w:t>91</w:t>
            </w:r>
            <w:r w:rsidRPr="00E83074">
              <w:rPr>
                <w:sz w:val="28"/>
                <w:szCs w:val="28"/>
              </w:rPr>
              <w:t>0</w:t>
            </w:r>
            <w:r w:rsidR="003942CA">
              <w:rPr>
                <w:sz w:val="28"/>
                <w:szCs w:val="28"/>
              </w:rPr>
              <w:t>1</w:t>
            </w:r>
            <w:r w:rsidRPr="00E83074">
              <w:rPr>
                <w:sz w:val="28"/>
                <w:szCs w:val="28"/>
              </w:rPr>
              <w:t>9</w:t>
            </w:r>
          </w:p>
          <w:p w:rsidR="00CB710D" w:rsidRPr="00E83074" w:rsidRDefault="00CB710D" w:rsidP="00916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89513607985</w:t>
            </w:r>
          </w:p>
        </w:tc>
      </w:tr>
    </w:tbl>
    <w:p w:rsidR="009F50CC" w:rsidRDefault="009F50CC" w:rsidP="009F50CC"/>
    <w:p w:rsidR="009F50CC" w:rsidRDefault="00CE5E22" w:rsidP="001E6C28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E6C28" w:rsidRPr="003E4B90" w:rsidRDefault="001E6C28" w:rsidP="001E6C28">
      <w:pPr>
        <w:ind w:right="1"/>
        <w:jc w:val="both"/>
      </w:pPr>
      <w:r>
        <w:t xml:space="preserve">Главный специалист </w:t>
      </w:r>
      <w:r w:rsidRPr="003E4B90">
        <w:t xml:space="preserve">отдела общего образования </w:t>
      </w:r>
    </w:p>
    <w:p w:rsidR="001E6C28" w:rsidRPr="003E4B90" w:rsidRDefault="001E6C28" w:rsidP="001E6C28">
      <w:pPr>
        <w:ind w:right="1"/>
        <w:jc w:val="both"/>
      </w:pPr>
      <w:r w:rsidRPr="003E4B90">
        <w:t xml:space="preserve">Главного управления образования мэрии </w:t>
      </w:r>
    </w:p>
    <w:p w:rsidR="001E6C28" w:rsidRDefault="001E6C28" w:rsidP="003942CA">
      <w:pPr>
        <w:overflowPunct/>
        <w:autoSpaceDE/>
        <w:autoSpaceDN/>
        <w:adjustRightInd/>
        <w:textAlignment w:val="auto"/>
      </w:pPr>
      <w:r w:rsidRPr="003E4B90">
        <w:t xml:space="preserve">_________ </w:t>
      </w:r>
      <w:r>
        <w:t>Л</w:t>
      </w:r>
      <w:r w:rsidRPr="003E4B90">
        <w:t>.</w:t>
      </w:r>
      <w:r>
        <w:t>А</w:t>
      </w:r>
      <w:r w:rsidRPr="003E4B90">
        <w:t xml:space="preserve">. </w:t>
      </w:r>
      <w:r>
        <w:t>Аникин</w:t>
      </w:r>
      <w:r w:rsidRPr="003E4B90">
        <w:t>а</w:t>
      </w:r>
    </w:p>
    <w:p w:rsidR="00612806" w:rsidRDefault="00612806" w:rsidP="003942CA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12806" w:rsidSect="00805899">
          <w:pgSz w:w="11906" w:h="16838"/>
          <w:pgMar w:top="567" w:right="567" w:bottom="284" w:left="1418" w:header="720" w:footer="720" w:gutter="0"/>
          <w:cols w:space="720"/>
          <w:docGrid w:linePitch="272"/>
        </w:sectPr>
      </w:pPr>
    </w:p>
    <w:p w:rsidR="00612806" w:rsidRPr="00D436E8" w:rsidRDefault="00612806" w:rsidP="00612806">
      <w:pPr>
        <w:ind w:left="11624" w:right="1"/>
        <w:rPr>
          <w:sz w:val="26"/>
          <w:szCs w:val="26"/>
        </w:rPr>
      </w:pPr>
      <w:r w:rsidRPr="00D436E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612806" w:rsidRPr="00D436E8" w:rsidRDefault="00612806" w:rsidP="00612806">
      <w:pPr>
        <w:ind w:left="11624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к приказу начальника </w:t>
      </w:r>
    </w:p>
    <w:p w:rsidR="00612806" w:rsidRPr="00D436E8" w:rsidRDefault="00612806" w:rsidP="00612806">
      <w:pPr>
        <w:tabs>
          <w:tab w:val="left" w:pos="8565"/>
        </w:tabs>
        <w:ind w:left="11624" w:right="1"/>
        <w:rPr>
          <w:sz w:val="26"/>
          <w:szCs w:val="26"/>
        </w:rPr>
      </w:pPr>
      <w:r w:rsidRPr="00D436E8">
        <w:rPr>
          <w:sz w:val="26"/>
          <w:szCs w:val="26"/>
        </w:rPr>
        <w:t xml:space="preserve">управления </w:t>
      </w:r>
      <w:r w:rsidRPr="00D436E8">
        <w:rPr>
          <w:sz w:val="26"/>
          <w:szCs w:val="26"/>
        </w:rPr>
        <w:tab/>
      </w:r>
    </w:p>
    <w:p w:rsidR="00612806" w:rsidRPr="00D436E8" w:rsidRDefault="00612806" w:rsidP="00612806">
      <w:pPr>
        <w:ind w:left="11624"/>
        <w:rPr>
          <w:b/>
          <w:sz w:val="26"/>
          <w:szCs w:val="26"/>
        </w:rPr>
      </w:pPr>
      <w:r w:rsidRPr="00D436E8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Pr="00A3056E">
        <w:rPr>
          <w:sz w:val="26"/>
          <w:szCs w:val="26"/>
          <w:u w:val="single"/>
        </w:rPr>
        <w:t>519-од</w:t>
      </w:r>
      <w:r w:rsidRPr="00D436E8">
        <w:rPr>
          <w:sz w:val="26"/>
          <w:szCs w:val="26"/>
        </w:rPr>
        <w:t>_от__</w:t>
      </w:r>
      <w:r w:rsidRPr="00A3056E">
        <w:rPr>
          <w:sz w:val="26"/>
          <w:szCs w:val="26"/>
          <w:u w:val="single"/>
        </w:rPr>
        <w:t>13.04.2012</w:t>
      </w:r>
      <w:r w:rsidRPr="00D436E8">
        <w:rPr>
          <w:sz w:val="26"/>
          <w:szCs w:val="26"/>
        </w:rPr>
        <w:t>_</w:t>
      </w:r>
    </w:p>
    <w:p w:rsidR="00612806" w:rsidRDefault="00612806" w:rsidP="006128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12806" w:rsidRDefault="00612806" w:rsidP="006128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– график </w:t>
      </w:r>
    </w:p>
    <w:p w:rsidR="00612806" w:rsidRDefault="00612806" w:rsidP="006128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мероприятий для старшеклассников в рамках проведения городских Дней науки</w:t>
      </w:r>
    </w:p>
    <w:p w:rsidR="00612806" w:rsidRDefault="00612806" w:rsidP="006128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12806" w:rsidRPr="0059155F" w:rsidRDefault="00612806" w:rsidP="00612806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59155F">
        <w:rPr>
          <w:rFonts w:ascii="Times New Roman" w:hAnsi="Times New Roman"/>
          <w:b/>
          <w:sz w:val="28"/>
          <w:szCs w:val="28"/>
        </w:rPr>
        <w:t>14 -19 мая 2012 года демонстрация в образовательных учреждениях видеофильмов об истории развития науки в городе.</w:t>
      </w:r>
    </w:p>
    <w:p w:rsidR="00612806" w:rsidRPr="007411EE" w:rsidRDefault="00612806" w:rsidP="00612806">
      <w:pPr>
        <w:pStyle w:val="a7"/>
        <w:numPr>
          <w:ilvl w:val="0"/>
          <w:numId w:val="2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7411EE">
        <w:rPr>
          <w:rFonts w:ascii="Times New Roman" w:hAnsi="Times New Roman"/>
          <w:b/>
          <w:sz w:val="28"/>
          <w:szCs w:val="28"/>
        </w:rPr>
        <w:t>Выступления ведущих ученых перед старшеклассниками.</w:t>
      </w:r>
    </w:p>
    <w:tbl>
      <w:tblPr>
        <w:tblW w:w="52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64"/>
        <w:gridCol w:w="1322"/>
        <w:gridCol w:w="1427"/>
        <w:gridCol w:w="957"/>
        <w:gridCol w:w="1538"/>
        <w:gridCol w:w="1084"/>
        <w:gridCol w:w="1588"/>
        <w:gridCol w:w="2089"/>
        <w:gridCol w:w="2077"/>
        <w:gridCol w:w="2669"/>
      </w:tblGrid>
      <w:tr w:rsidR="00612806" w:rsidRPr="000B3C17" w:rsidTr="00524BEC">
        <w:trPr>
          <w:tblHeader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НИУ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Название лекции</w:t>
            </w:r>
          </w:p>
        </w:tc>
      </w:tr>
      <w:tr w:rsidR="00612806" w:rsidRPr="000B3C17" w:rsidTr="00524BEC">
        <w:tc>
          <w:tcPr>
            <w:tcW w:w="169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12806" w:rsidRPr="000B3C17" w:rsidRDefault="00612806" w:rsidP="00524BE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12806" w:rsidRPr="000B3C17" w:rsidTr="00524BEC"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17 .05.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АКЛ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Индустриальная, 4а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2795585</w:t>
            </w:r>
          </w:p>
        </w:tc>
        <w:tc>
          <w:tcPr>
            <w:tcW w:w="501" w:type="pct"/>
          </w:tcPr>
          <w:p w:rsidR="00612806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Тумаева Татьяна 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Институт вычислительных технологий СО РАН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Юрченко Андрей Васильевич, к.ф.-м.н.  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«Математическое моделирование и информационные технологии в задачах об окружающей среде»</w:t>
            </w:r>
          </w:p>
        </w:tc>
      </w:tr>
      <w:tr w:rsidR="00612806" w:rsidRPr="000B3C17" w:rsidTr="00524BEC">
        <w:trPr>
          <w:trHeight w:val="567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14.05.2012 14.00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№ 22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Советская, 63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2223515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Дубровская Елена Юрьевна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Институт цитологии и генетики СО РАН: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Бурков Иван Андреевич,  к.б.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Трансгенные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животные»</w:t>
            </w:r>
          </w:p>
        </w:tc>
      </w:tr>
      <w:tr w:rsidR="00612806" w:rsidRPr="000B3C17" w:rsidTr="00524BEC">
        <w:trPr>
          <w:trHeight w:val="521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17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15.05.2012 14.00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СОШ № 159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Дуси Ковальчук, 270/2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2258995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Горбачева Татьяна Вячеславовна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Институт ядерной физики им. Г.И. </w:t>
            </w: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Будкера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СО РАН Евгеньевич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Блинов Владимир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иколаевич, 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зав. лаб. д.ф.-м.н. 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bCs/>
                <w:sz w:val="24"/>
                <w:szCs w:val="24"/>
              </w:rPr>
              <w:t>''Черные дыры и ''белые пятна'' нашей Вселенной'</w:t>
            </w:r>
          </w:p>
        </w:tc>
      </w:tr>
      <w:tr w:rsidR="00612806" w:rsidRPr="000B3C17" w:rsidTr="00524BEC">
        <w:trPr>
          <w:trHeight w:val="771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 xml:space="preserve">18.05.2012 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№ 126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Народная,37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2762728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Институт археологии и этнографии СО РАН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Ольга Ивановна Новикова, к.и.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«Новейшие открытия Института археологии и этнографии СО РАН»</w:t>
            </w:r>
          </w:p>
        </w:tc>
      </w:tr>
      <w:tr w:rsidR="00612806" w:rsidRPr="000B3C17" w:rsidTr="00524BEC">
        <w:trPr>
          <w:trHeight w:val="568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417" w:type="pct"/>
          </w:tcPr>
          <w:p w:rsidR="00612806" w:rsidRPr="000B3C17" w:rsidRDefault="00612806" w:rsidP="00524BEC">
            <w:pPr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18.05.2012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№ 176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ул. Новогодняя, 20/2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3465702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Корнева Марина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Институт лазерной физики СО РАН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Шерстов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Игорь Владимирович, к.ф.-м.н.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«Лазерный газоанализатор атмосферы» прочитает </w:t>
            </w:r>
            <w:r w:rsidRPr="000B3C17">
              <w:rPr>
                <w:rFonts w:ascii="Times New Roman" w:hAnsi="Times New Roman"/>
                <w:sz w:val="24"/>
                <w:szCs w:val="24"/>
              </w:rPr>
              <w:lastRenderedPageBreak/>
              <w:t>лекцию  с демонстрацией работы прибора</w:t>
            </w:r>
          </w:p>
        </w:tc>
      </w:tr>
      <w:tr w:rsidR="00612806" w:rsidRPr="000B3C17" w:rsidTr="00524BEC">
        <w:trPr>
          <w:trHeight w:val="535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17.05.2012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№ 136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Космическая,10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3462321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Соломеева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 xml:space="preserve">Институт лазерной физики СО РАН 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Шерстов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Игорь Владимирович, к.ф.-м.н.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«Лазерный газоанализатор атмосферы» прочитает лекцию  с демонстрацией работы прибора</w:t>
            </w:r>
          </w:p>
        </w:tc>
      </w:tr>
      <w:tr w:rsidR="00612806" w:rsidRPr="000B3C17" w:rsidTr="00524BEC"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" w:type="pct"/>
            <w:vMerge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15.05.2012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НГТУ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3463506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Безлепкина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Институт ядерной физики им. Г.И. </w:t>
            </w: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Будкера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СО РАН Евгеньевич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Блинов Владимир Николаевич, зав. лаб. д.ф.-м.н. 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bCs/>
                <w:sz w:val="24"/>
                <w:szCs w:val="24"/>
              </w:rPr>
              <w:t>''Черные дыры и ''белые пятна'' нашей Вселенной'</w:t>
            </w:r>
          </w:p>
        </w:tc>
      </w:tr>
      <w:tr w:rsidR="00612806" w:rsidRPr="000B3C17" w:rsidTr="00524BEC">
        <w:trPr>
          <w:trHeight w:val="533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7" w:type="pct"/>
          </w:tcPr>
          <w:p w:rsidR="00612806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13.30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Добролюбова,  113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2625488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Рубан Вера Николаевна</w:t>
            </w:r>
          </w:p>
        </w:tc>
        <w:tc>
          <w:tcPr>
            <w:tcW w:w="659" w:type="pct"/>
          </w:tcPr>
          <w:p w:rsidR="00612806" w:rsidRPr="00503470" w:rsidRDefault="00612806" w:rsidP="00524BEC">
            <w:pPr>
              <w:pStyle w:val="stylea13342860690000000033style13342855120000000777msonormal"/>
              <w:shd w:val="clear" w:color="auto" w:fill="FFFFFF"/>
              <w:spacing w:before="0" w:beforeAutospacing="0" w:after="0" w:afterAutospacing="0"/>
              <w:jc w:val="both"/>
            </w:pPr>
            <w:r w:rsidRPr="00503470">
              <w:t>Институт горного дела СО РАН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Юрий Владимирович Козлов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bCs/>
                <w:sz w:val="24"/>
                <w:szCs w:val="24"/>
              </w:rPr>
              <w:t>«Разработки ученых ИГД СО РАН для развития инфраструктуры Новосибирска»</w:t>
            </w:r>
          </w:p>
        </w:tc>
      </w:tr>
      <w:tr w:rsidR="00612806" w:rsidRPr="000B3C17" w:rsidTr="00524BEC"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B3C17">
              <w:rPr>
                <w:sz w:val="24"/>
                <w:szCs w:val="24"/>
              </w:rPr>
              <w:t>.05.2012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Гимназия  № 8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Ученическая,8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3387788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Мельник Ирина Ивановна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Центральный сибирский ботанический сад СО РАН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.н. Татьяна Витальевна </w:t>
            </w: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Железниченко</w:t>
            </w:r>
            <w:proofErr w:type="spellEnd"/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«Современные методы биотехнологии»</w:t>
            </w:r>
          </w:p>
        </w:tc>
      </w:tr>
      <w:tr w:rsidR="00612806" w:rsidRPr="000B3C17" w:rsidTr="00524BEC">
        <w:trPr>
          <w:trHeight w:val="770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</w:t>
            </w: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7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Лицей № 130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ул. Ученых, 10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3303573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Сопочкин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Институт цитологии и генетики СО РАН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Пилипенко Александр Сергеевич, 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«Древняя ДНК»</w:t>
            </w:r>
          </w:p>
        </w:tc>
      </w:tr>
      <w:tr w:rsidR="00612806" w:rsidRPr="000B3C17" w:rsidTr="00524BEC">
        <w:trPr>
          <w:trHeight w:val="690"/>
        </w:trPr>
        <w:tc>
          <w:tcPr>
            <w:tcW w:w="169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1</w:t>
            </w:r>
            <w:r w:rsidRPr="000B3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612806" w:rsidRPr="000B3C17" w:rsidRDefault="00612806" w:rsidP="00524B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17" w:type="pct"/>
          </w:tcPr>
          <w:p w:rsidR="00612806" w:rsidRPr="000B3C17" w:rsidRDefault="00612806" w:rsidP="0052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Pr="000B3C17">
              <w:rPr>
                <w:sz w:val="24"/>
                <w:szCs w:val="24"/>
              </w:rPr>
              <w:t>2012</w:t>
            </w:r>
          </w:p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3C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0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30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B3C17"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 w:rsidRPr="000B3C17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тел. 2238693</w:t>
            </w:r>
          </w:p>
        </w:tc>
        <w:tc>
          <w:tcPr>
            <w:tcW w:w="501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Конева Наталья Петровна</w:t>
            </w:r>
          </w:p>
        </w:tc>
        <w:tc>
          <w:tcPr>
            <w:tcW w:w="659" w:type="pct"/>
          </w:tcPr>
          <w:p w:rsidR="00612806" w:rsidRPr="000B3C17" w:rsidRDefault="00612806" w:rsidP="00524BEC">
            <w:pPr>
              <w:jc w:val="both"/>
              <w:rPr>
                <w:sz w:val="24"/>
                <w:szCs w:val="24"/>
              </w:rPr>
            </w:pPr>
            <w:r w:rsidRPr="000B3C17">
              <w:rPr>
                <w:sz w:val="24"/>
                <w:szCs w:val="24"/>
              </w:rPr>
              <w:t xml:space="preserve">Институт катализа им. Г.К. Борескова СО РАН </w:t>
            </w:r>
          </w:p>
        </w:tc>
        <w:tc>
          <w:tcPr>
            <w:tcW w:w="655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 xml:space="preserve"> Козлов Денис Владимирович, к.х.</w:t>
            </w:r>
            <w:proofErr w:type="gramStart"/>
            <w:r w:rsidRPr="000B3C1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B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12806" w:rsidRPr="000B3C17" w:rsidRDefault="00612806" w:rsidP="00524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3C17">
              <w:rPr>
                <w:rFonts w:ascii="Times New Roman" w:hAnsi="Times New Roman"/>
                <w:sz w:val="24"/>
                <w:szCs w:val="24"/>
              </w:rPr>
              <w:t>«Передовые  окислительные  технологии для очистки воды и воздуха»</w:t>
            </w:r>
          </w:p>
        </w:tc>
      </w:tr>
    </w:tbl>
    <w:p w:rsidR="00612806" w:rsidRPr="00A24A6A" w:rsidRDefault="00612806" w:rsidP="00612806">
      <w:pPr>
        <w:pStyle w:val="a7"/>
        <w:rPr>
          <w:rFonts w:ascii="Times New Roman" w:hAnsi="Times New Roman"/>
          <w:sz w:val="28"/>
          <w:szCs w:val="28"/>
        </w:rPr>
      </w:pPr>
    </w:p>
    <w:p w:rsidR="00612806" w:rsidRDefault="00612806" w:rsidP="00612806">
      <w:pPr>
        <w:rPr>
          <w:sz w:val="2"/>
        </w:rPr>
      </w:pPr>
    </w:p>
    <w:p w:rsidR="00612806" w:rsidRDefault="00612806" w:rsidP="00612806">
      <w:pPr>
        <w:jc w:val="both"/>
        <w:rPr>
          <w:szCs w:val="28"/>
        </w:rPr>
      </w:pPr>
    </w:p>
    <w:p w:rsidR="00612806" w:rsidRPr="008F5771" w:rsidRDefault="00612806" w:rsidP="00612806">
      <w:pPr>
        <w:jc w:val="both"/>
        <w:rPr>
          <w:b/>
          <w:sz w:val="28"/>
          <w:szCs w:val="28"/>
        </w:rPr>
      </w:pPr>
      <w:r>
        <w:rPr>
          <w:szCs w:val="28"/>
        </w:rPr>
        <w:br w:type="page"/>
      </w:r>
      <w:r w:rsidRPr="008F5771">
        <w:rPr>
          <w:sz w:val="28"/>
          <w:szCs w:val="28"/>
        </w:rPr>
        <w:lastRenderedPageBreak/>
        <w:t xml:space="preserve">3. </w:t>
      </w:r>
      <w:r w:rsidRPr="008F5771">
        <w:rPr>
          <w:b/>
          <w:sz w:val="28"/>
          <w:szCs w:val="28"/>
        </w:rPr>
        <w:t xml:space="preserve">Экскурсии </w:t>
      </w:r>
      <w:proofErr w:type="gramStart"/>
      <w:r w:rsidRPr="008F5771">
        <w:rPr>
          <w:b/>
          <w:sz w:val="28"/>
          <w:szCs w:val="28"/>
        </w:rPr>
        <w:t>в</w:t>
      </w:r>
      <w:proofErr w:type="gramEnd"/>
      <w:r w:rsidRPr="008F5771">
        <w:rPr>
          <w:b/>
          <w:sz w:val="28"/>
          <w:szCs w:val="28"/>
        </w:rPr>
        <w:t xml:space="preserve"> </w:t>
      </w:r>
      <w:proofErr w:type="gramStart"/>
      <w:r w:rsidRPr="008F5771">
        <w:rPr>
          <w:b/>
          <w:sz w:val="28"/>
          <w:szCs w:val="28"/>
        </w:rPr>
        <w:t>СО</w:t>
      </w:r>
      <w:proofErr w:type="gramEnd"/>
      <w:r w:rsidRPr="008F5771">
        <w:rPr>
          <w:b/>
          <w:sz w:val="28"/>
          <w:szCs w:val="28"/>
        </w:rPr>
        <w:t xml:space="preserve"> РАН, высшие учебные заведения города Новосибирска для старшеклассников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9"/>
        <w:gridCol w:w="1842"/>
        <w:gridCol w:w="6663"/>
        <w:gridCol w:w="3260"/>
      </w:tblGrid>
      <w:tr w:rsidR="00612806" w:rsidRPr="00346ED5" w:rsidTr="00524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 w:rsidRPr="00346ED5">
              <w:t>№№</w:t>
            </w:r>
          </w:p>
          <w:p w:rsidR="00612806" w:rsidRPr="00346ED5" w:rsidRDefault="00612806" w:rsidP="00524BEC">
            <w:pPr>
              <w:jc w:val="center"/>
            </w:pPr>
            <w:proofErr w:type="gramStart"/>
            <w:r w:rsidRPr="00346ED5">
              <w:t>п</w:t>
            </w:r>
            <w:proofErr w:type="gramEnd"/>
            <w:r w:rsidRPr="00346ED5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ind w:right="128" w:hanging="197"/>
              <w:jc w:val="center"/>
              <w:rPr>
                <w:b/>
              </w:rPr>
            </w:pPr>
            <w:r w:rsidRPr="00346ED5">
              <w:rPr>
                <w:b/>
              </w:rPr>
              <w:t>Научный центр,</w:t>
            </w:r>
          </w:p>
          <w:p w:rsidR="00612806" w:rsidRPr="00346ED5" w:rsidRDefault="00612806" w:rsidP="00524BEC">
            <w:pPr>
              <w:ind w:right="128" w:hanging="197"/>
              <w:jc w:val="center"/>
            </w:pPr>
            <w:r w:rsidRPr="00346ED5">
              <w:rPr>
                <w:b/>
              </w:rPr>
              <w:t>институт, директор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lang w:val="en-US"/>
              </w:rPr>
            </w:pPr>
            <w:r w:rsidRPr="00346ED5">
              <w:t>Название</w:t>
            </w:r>
          </w:p>
          <w:p w:rsidR="00612806" w:rsidRPr="00346ED5" w:rsidRDefault="00612806" w:rsidP="00524BEC">
            <w:pPr>
              <w:jc w:val="center"/>
            </w:pPr>
            <w:r w:rsidRPr="00346ED5">
              <w:t>музейной структуры института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Руководитель музейной структуры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Дата проведения, ОУ,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ответственный</w:t>
            </w:r>
          </w:p>
        </w:tc>
      </w:tr>
      <w:tr w:rsidR="00612806" w:rsidRPr="00346ED5" w:rsidTr="00524BEC">
        <w:trPr>
          <w:trHeight w:val="2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ИИ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чл</w:t>
            </w:r>
            <w:proofErr w:type="spellEnd"/>
            <w:r w:rsidRPr="00346ED5">
              <w:t>-к.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Ламин</w:t>
            </w:r>
            <w:proofErr w:type="spellEnd"/>
            <w:r w:rsidRPr="00346ED5">
              <w:t xml:space="preserve"> Владимир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Александрович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rPr>
                <w:b/>
              </w:rPr>
              <w:t xml:space="preserve">Музей науки и техники   СО РАН </w:t>
            </w:r>
            <w:r w:rsidRPr="00346ED5">
              <w:t>630090, г. Новосибирск - 90, ул. Детский проезд, 15.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Покровский Николай Николаевич</w:t>
            </w:r>
          </w:p>
          <w:p w:rsidR="00612806" w:rsidRPr="00866CB2" w:rsidRDefault="00612806" w:rsidP="00524BEC">
            <w:pPr>
              <w:tabs>
                <w:tab w:val="left" w:pos="396"/>
                <w:tab w:val="center" w:pos="1140"/>
              </w:tabs>
              <w:ind w:left="113" w:right="113"/>
              <w:jc w:val="center"/>
            </w:pPr>
            <w:proofErr w:type="spellStart"/>
            <w:r w:rsidRPr="00346ED5">
              <w:t>к.и.н</w:t>
            </w:r>
            <w:proofErr w:type="spellEnd"/>
            <w:r w:rsidRPr="00346ED5">
              <w:t>.</w:t>
            </w:r>
            <w:r w:rsidRPr="00346ED5">
              <w:rPr>
                <w:bCs/>
                <w:lang w:val="en-US"/>
              </w:rPr>
              <w:t>e</w:t>
            </w:r>
            <w:r w:rsidRPr="00866CB2">
              <w:rPr>
                <w:bCs/>
              </w:rPr>
              <w:t>-</w:t>
            </w:r>
            <w:r w:rsidRPr="00346ED5">
              <w:rPr>
                <w:bCs/>
                <w:lang w:val="en-US"/>
              </w:rPr>
              <w:t>mail</w:t>
            </w:r>
            <w:r w:rsidRPr="00866CB2">
              <w:rPr>
                <w:bCs/>
              </w:rPr>
              <w:t>:</w:t>
            </w:r>
            <w:r w:rsidRPr="00866CB2">
              <w:t xml:space="preserve"> </w:t>
            </w:r>
            <w:hyperlink r:id="rId9" w:history="1">
              <w:r w:rsidRPr="00346ED5">
                <w:rPr>
                  <w:rStyle w:val="ae"/>
                  <w:lang w:val="en-US"/>
                </w:rPr>
                <w:t>pokrov</w:t>
              </w:r>
              <w:r w:rsidRPr="00866CB2">
                <w:rPr>
                  <w:rStyle w:val="ae"/>
                </w:rPr>
                <w:t>@</w:t>
              </w:r>
              <w:r w:rsidRPr="00346ED5">
                <w:rPr>
                  <w:rStyle w:val="ae"/>
                  <w:lang w:val="en-US"/>
                </w:rPr>
                <w:t>li</w:t>
              </w:r>
              <w:r w:rsidRPr="00866CB2">
                <w:rPr>
                  <w:rStyle w:val="ae"/>
                </w:rPr>
                <w:t>.</w:t>
              </w:r>
              <w:proofErr w:type="spellStart"/>
              <w:r w:rsidRPr="00346ED5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612806" w:rsidRPr="00346ED5" w:rsidRDefault="00612806" w:rsidP="00524BEC">
            <w:pPr>
              <w:ind w:left="113" w:right="113"/>
              <w:jc w:val="center"/>
              <w:rPr>
                <w:lang w:val="en-US"/>
              </w:rPr>
            </w:pPr>
            <w:r w:rsidRPr="00346ED5">
              <w:rPr>
                <w:lang w:val="en-US"/>
              </w:rPr>
              <w:t>330-07 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14.05 в 14.00  МБОУ СОШ №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Чинянина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Е. С. 89137400230</w:t>
            </w:r>
          </w:p>
        </w:tc>
      </w:tr>
      <w:tr w:rsidR="00612806" w:rsidRPr="00346ED5" w:rsidTr="00524BE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14.05 в 11.00   МБОУ СОШ № 109Ленинский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>
              <w:t>Товма</w:t>
            </w:r>
            <w:proofErr w:type="spellEnd"/>
            <w:r>
              <w:t xml:space="preserve"> Н. А.</w:t>
            </w:r>
            <w:r w:rsidRPr="00346ED5">
              <w:t>89137732814</w:t>
            </w:r>
          </w:p>
        </w:tc>
      </w:tr>
      <w:tr w:rsidR="00612806" w:rsidRPr="00346ED5" w:rsidTr="00524BEC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14.05 в 11.00  ВНГ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Тихонова Е. П. 89137507032</w:t>
            </w:r>
          </w:p>
        </w:tc>
      </w:tr>
      <w:tr w:rsidR="00612806" w:rsidRPr="00346ED5" w:rsidTr="00524BEC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15.05 в 12.00  МБОУ «Лицей № 200»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Шумахер Е. А.8-923-155-70-89</w:t>
            </w:r>
          </w:p>
        </w:tc>
      </w:tr>
      <w:tr w:rsidR="00612806" w:rsidRPr="00346ED5" w:rsidTr="00524BEC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6" w:rsidRPr="00346ED5" w:rsidRDefault="00612806" w:rsidP="00524BEC">
            <w:pPr>
              <w:jc w:val="both"/>
            </w:pPr>
            <w:r w:rsidRPr="00346ED5">
              <w:t>15.05 в 10.00  МБОУ СОШ № 47Кировский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Караматова</w:t>
            </w:r>
            <w:proofErr w:type="spellEnd"/>
            <w:r w:rsidRPr="00346ED5">
              <w:t xml:space="preserve"> Р. А. 8 951 372 96 59</w:t>
            </w:r>
          </w:p>
        </w:tc>
      </w:tr>
      <w:tr w:rsidR="00612806" w:rsidRPr="00346ED5" w:rsidTr="00524BEC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12.00  Лицей № 126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Вихорева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89232220681</w:t>
            </w:r>
          </w:p>
        </w:tc>
      </w:tr>
      <w:tr w:rsidR="00612806" w:rsidRPr="00346ED5" w:rsidTr="00524BEC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13.30МАОУ</w:t>
            </w:r>
            <w:r>
              <w:t xml:space="preserve"> </w:t>
            </w:r>
            <w:r w:rsidRPr="00346ED5">
              <w:t xml:space="preserve"> «Лицей № 176»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rPr>
                <w:color w:val="FF0000"/>
              </w:rPr>
            </w:pPr>
            <w:r w:rsidRPr="00346ED5">
              <w:t>Ахременко Т. Г.</w:t>
            </w:r>
            <w:r>
              <w:t xml:space="preserve"> </w:t>
            </w:r>
            <w:r w:rsidRPr="00346ED5">
              <w:t>8905-934-15-20</w:t>
            </w:r>
          </w:p>
        </w:tc>
      </w:tr>
      <w:tr w:rsidR="00612806" w:rsidRPr="00346ED5" w:rsidTr="00524BEC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15.05 в 13.00   МБОУ СОШ № 185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Карандашева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Г. М. 89138999249</w:t>
            </w:r>
          </w:p>
        </w:tc>
      </w:tr>
      <w:tr w:rsidR="00612806" w:rsidRPr="00346ED5" w:rsidTr="00524BEC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12.00   МБОУ СОШ № 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Царькова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 В. 8.913.952.77.00</w:t>
            </w:r>
          </w:p>
        </w:tc>
      </w:tr>
      <w:tr w:rsidR="00612806" w:rsidRPr="00346ED5" w:rsidTr="00524BEC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13.00   МБОУ СОШ №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Стриганова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С.Б., 896078276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12806" w:rsidRPr="00346ED5" w:rsidTr="00524BEC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11.00  МБОУ СОШ №3</w:t>
            </w:r>
            <w:r>
              <w:t xml:space="preserve">  </w:t>
            </w:r>
            <w:r w:rsidRPr="00346ED5">
              <w:t>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Раевская А.А.</w:t>
            </w:r>
            <w:r>
              <w:t xml:space="preserve"> </w:t>
            </w:r>
            <w:r w:rsidRPr="00346ED5">
              <w:t>8-903-905-5376</w:t>
            </w:r>
          </w:p>
        </w:tc>
      </w:tr>
      <w:tr w:rsidR="00612806" w:rsidRPr="00346ED5" w:rsidTr="00524BEC">
        <w:trPr>
          <w:cantSplit/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12.00   МБОУ СОШ № 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Захарова Н.В., 8-913-761-9998</w:t>
            </w:r>
          </w:p>
        </w:tc>
      </w:tr>
      <w:tr w:rsidR="00612806" w:rsidRPr="00346ED5" w:rsidTr="00524BEC">
        <w:trPr>
          <w:cantSplit/>
          <w:trHeight w:val="1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17.05 в 15.00  МБОУ СОШ №98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Голубь Т.Б.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89232225198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11.00</w:t>
            </w:r>
            <w:r>
              <w:t xml:space="preserve">  </w:t>
            </w:r>
            <w:r w:rsidRPr="00346ED5">
              <w:t>МБОУ лицей №22</w:t>
            </w:r>
            <w:r>
              <w:t xml:space="preserve"> </w:t>
            </w:r>
            <w:r w:rsidRPr="00346ED5">
              <w:t>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 xml:space="preserve">17.05 в 14.00  МБОУ СОШ № 159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8913462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0305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11.00  МБОУ СОШ № 159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8-913-462-0305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17.05 в 14.00  МБОУ «Лицей № 200» </w:t>
            </w:r>
            <w:r>
              <w:t xml:space="preserve"> </w:t>
            </w:r>
            <w:r w:rsidRPr="00346ED5">
              <w:t>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Ерышев Н А</w:t>
            </w:r>
            <w:r>
              <w:t xml:space="preserve"> </w:t>
            </w:r>
            <w:r w:rsidRPr="00346ED5">
              <w:t>8-913-906-91-71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11.00  МБОУ СОШ №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Чинянина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89137400230</w:t>
            </w:r>
          </w:p>
        </w:tc>
      </w:tr>
      <w:tr w:rsidR="00612806" w:rsidRPr="00346ED5" w:rsidTr="00524BEC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1"/>
              <w:spacing w:before="0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 w:hanging="141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19.05 в 15.00    МБОУ СОШ №98Октябрьский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Голубь Т. Б. 89232225198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2</w:t>
            </w:r>
            <w:r w:rsidRPr="00346ED5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ИАЭТ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академик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Деревянко Анатолий Пантелеевич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Историко-архитектурный музей под открытым небом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630090, г. Новосибирск-90, просп. </w:t>
            </w:r>
            <w:proofErr w:type="spellStart"/>
            <w:r w:rsidRPr="00346ED5">
              <w:t>ак</w:t>
            </w:r>
            <w:proofErr w:type="spellEnd"/>
            <w:r w:rsidRPr="00346ED5">
              <w:t>. Лаврентьева, 17.</w:t>
            </w:r>
          </w:p>
          <w:p w:rsidR="00612806" w:rsidRPr="00346ED5" w:rsidRDefault="00612806" w:rsidP="00524BEC">
            <w:pPr>
              <w:ind w:left="113" w:right="113"/>
              <w:jc w:val="center"/>
              <w:rPr>
                <w:bCs/>
                <w:iCs/>
              </w:rPr>
            </w:pPr>
            <w:r w:rsidRPr="00346ED5">
              <w:rPr>
                <w:bCs/>
                <w:iCs/>
              </w:rPr>
              <w:t>тел.  330-46-48, 330-23-71</w:t>
            </w:r>
          </w:p>
          <w:p w:rsidR="00612806" w:rsidRPr="00346ED5" w:rsidRDefault="00172C21" w:rsidP="00524BEC">
            <w:pPr>
              <w:ind w:left="113" w:right="113"/>
              <w:jc w:val="center"/>
              <w:rPr>
                <w:bCs/>
                <w:iCs/>
              </w:rPr>
            </w:pPr>
            <w:hyperlink r:id="rId10" w:history="1">
              <w:r w:rsidR="00612806" w:rsidRPr="00346ED5">
                <w:rPr>
                  <w:rStyle w:val="ae"/>
                  <w:bCs/>
                  <w:iCs/>
                  <w:lang w:val="en-US"/>
                </w:rPr>
                <w:t>derev</w:t>
              </w:r>
              <w:r w:rsidR="00612806" w:rsidRPr="00346ED5">
                <w:rPr>
                  <w:rStyle w:val="ae"/>
                  <w:bCs/>
                  <w:iCs/>
                </w:rPr>
                <w:t>@</w:t>
              </w:r>
              <w:r w:rsidR="00612806" w:rsidRPr="00346ED5">
                <w:rPr>
                  <w:rStyle w:val="ae"/>
                  <w:bCs/>
                  <w:iCs/>
                  <w:lang w:val="en-US"/>
                </w:rPr>
                <w:t>archaeology</w:t>
              </w:r>
              <w:r w:rsidR="00612806" w:rsidRPr="00346ED5">
                <w:rPr>
                  <w:rStyle w:val="ae"/>
                  <w:bCs/>
                  <w:iCs/>
                </w:rPr>
                <w:t>.</w:t>
              </w:r>
              <w:r w:rsidR="00612806" w:rsidRPr="00346ED5">
                <w:rPr>
                  <w:rStyle w:val="ae"/>
                  <w:bCs/>
                  <w:iCs/>
                  <w:lang w:val="en-US"/>
                </w:rPr>
                <w:t>nsc</w:t>
              </w:r>
              <w:r w:rsidR="00612806" w:rsidRPr="00346ED5">
                <w:rPr>
                  <w:rStyle w:val="ae"/>
                  <w:bCs/>
                  <w:iCs/>
                </w:rPr>
                <w:t>.</w:t>
              </w:r>
              <w:proofErr w:type="spellStart"/>
              <w:r w:rsidR="00612806" w:rsidRPr="00346ED5">
                <w:rPr>
                  <w:rStyle w:val="ae"/>
                  <w:bCs/>
                  <w:iCs/>
                  <w:lang w:val="en-US"/>
                </w:rPr>
                <w:t>ru</w:t>
              </w:r>
              <w:proofErr w:type="spellEnd"/>
            </w:hyperlink>
          </w:p>
          <w:p w:rsidR="00612806" w:rsidRPr="00346ED5" w:rsidRDefault="00172C21" w:rsidP="00524BEC">
            <w:pPr>
              <w:ind w:left="113" w:right="113"/>
              <w:jc w:val="center"/>
            </w:pPr>
            <w:hyperlink r:id="rId11" w:history="1">
              <w:r w:rsidR="00612806" w:rsidRPr="00346ED5">
                <w:rPr>
                  <w:rStyle w:val="ae"/>
                  <w:lang w:val="en-US"/>
                </w:rPr>
                <w:t>annmaini</w:t>
              </w:r>
              <w:r w:rsidR="00612806" w:rsidRPr="00346ED5">
                <w:rPr>
                  <w:rStyle w:val="ae"/>
                </w:rPr>
                <w:t>@</w:t>
              </w:r>
              <w:r w:rsidR="00612806" w:rsidRPr="00346ED5">
                <w:rPr>
                  <w:rStyle w:val="ae"/>
                  <w:lang w:val="en-US"/>
                </w:rPr>
                <w:t>gmail</w:t>
              </w:r>
              <w:r w:rsidR="00612806" w:rsidRPr="00346ED5">
                <w:rPr>
                  <w:rStyle w:val="ae"/>
                </w:rPr>
                <w:t>.</w:t>
              </w:r>
              <w:r w:rsidR="00612806" w:rsidRPr="00346ED5">
                <w:rPr>
                  <w:rStyle w:val="ae"/>
                  <w:lang w:val="en-US"/>
                </w:rPr>
                <w:t>com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Майничева</w:t>
            </w:r>
            <w:proofErr w:type="spellEnd"/>
            <w:r w:rsidRPr="00346ED5">
              <w:t xml:space="preserve"> Анна Юрьевна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д.и.н.</w:t>
            </w:r>
            <w:hyperlink r:id="rId12" w:history="1">
              <w:r w:rsidRPr="00346ED5">
                <w:rPr>
                  <w:rStyle w:val="ae"/>
                  <w:lang w:val="en-US"/>
                </w:rPr>
                <w:t>annmaini</w:t>
              </w:r>
              <w:r w:rsidRPr="00346ED5">
                <w:rPr>
                  <w:rStyle w:val="ae"/>
                </w:rPr>
                <w:t>@</w:t>
              </w:r>
              <w:r w:rsidRPr="00346ED5">
                <w:rPr>
                  <w:rStyle w:val="ae"/>
                  <w:lang w:val="en-US"/>
                </w:rPr>
                <w:t>gmail</w:t>
              </w:r>
              <w:r w:rsidRPr="00346ED5">
                <w:rPr>
                  <w:rStyle w:val="ae"/>
                </w:rPr>
                <w:t>.</w:t>
              </w:r>
              <w:r w:rsidRPr="00346ED5">
                <w:rPr>
                  <w:rStyle w:val="ae"/>
                  <w:lang w:val="en-US"/>
                </w:rPr>
                <w:t>com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14.05.12 в 15.00   МБОУ СОШ № 178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rPr>
                <w:lang w:val="en-US"/>
              </w:rPr>
            </w:pPr>
            <w:r w:rsidRPr="00346ED5">
              <w:t xml:space="preserve">Борисова О.Л., </w:t>
            </w:r>
            <w:r w:rsidRPr="00346ED5">
              <w:rPr>
                <w:lang w:val="en-US"/>
              </w:rPr>
              <w:t>8-913-387-84-43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14.00   МБОУ СОШ № 196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Арбезбауэр</w:t>
            </w:r>
            <w:proofErr w:type="spellEnd"/>
            <w:r w:rsidRPr="00346ED5">
              <w:t xml:space="preserve"> А. А.  3086307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15.00  МБОУ СОШ № 196  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Арбезбауэр</w:t>
            </w:r>
            <w:proofErr w:type="spellEnd"/>
            <w:r w:rsidRPr="00346ED5">
              <w:t xml:space="preserve"> А. А.  3086307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11.00 ВНГ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Жебуртович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Н.А. 89137507032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16.05 в 14.00  МБОУ СОШ № 47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Сапунова И. В. 8 913-457-13-65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16.05 в 15.00   МБОУ СОШ № 47Кировский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Сапунова И. В 8 913-457-13-65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11.00   МБОУ СОШ № 46 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Доценко Е.А. 89833067579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14.00   МБОУ СОШ № 23Калининский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Царева Е. В. 89529426488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16.00  МБОУ СОШ № 45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Коблова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Ю.А., 8-913-959-36-98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11.00  МБОУ СОШ №30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Гениятова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Л. А, 8-923-253-01-42</w:t>
            </w:r>
          </w:p>
        </w:tc>
      </w:tr>
      <w:tr w:rsidR="00612806" w:rsidRPr="00346ED5" w:rsidTr="00524BEC">
        <w:trPr>
          <w:cantSplit/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rPr>
                <w:highlight w:val="yellow"/>
              </w:rPr>
            </w:pPr>
            <w:r w:rsidRPr="00172C21">
              <w:rPr>
                <w:highlight w:val="yellow"/>
              </w:rPr>
              <w:t>17.05 в 15.00   МБОУ СОШ № 52 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Усанина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ИВ, +79139116735</w:t>
            </w:r>
          </w:p>
        </w:tc>
      </w:tr>
      <w:tr w:rsidR="00612806" w:rsidRPr="00346ED5" w:rsidTr="00524BEC">
        <w:trPr>
          <w:cantSplit/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DC796A">
              <w:rPr>
                <w:rFonts w:ascii="Times New Roman" w:hAnsi="Times New Roman"/>
                <w:sz w:val="20"/>
                <w:szCs w:val="20"/>
              </w:rPr>
              <w:t>17.05 в 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96A">
              <w:rPr>
                <w:rFonts w:ascii="Times New Roman" w:hAnsi="Times New Roman"/>
                <w:sz w:val="20"/>
                <w:szCs w:val="20"/>
              </w:rPr>
              <w:t>МБОУ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СОШ №144 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Мухачева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Л. В.8-906-995-07-01</w:t>
            </w:r>
          </w:p>
        </w:tc>
      </w:tr>
      <w:tr w:rsidR="00612806" w:rsidRPr="00346ED5" w:rsidTr="00524BEC">
        <w:trPr>
          <w:cantSplit/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17.05 в 14.00 МБОУ СОШ № 141 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Реутова О. Н.  338-86-51</w:t>
            </w:r>
          </w:p>
        </w:tc>
      </w:tr>
      <w:tr w:rsidR="00612806" w:rsidRPr="00346ED5" w:rsidTr="00524BEC">
        <w:trPr>
          <w:cantSplit/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Default="00612806" w:rsidP="00524BEC">
            <w:r w:rsidRPr="00346ED5">
              <w:t xml:space="preserve">19.05 </w:t>
            </w:r>
            <w:r>
              <w:t xml:space="preserve"> в</w:t>
            </w:r>
            <w:r w:rsidRPr="00346ED5">
              <w:t xml:space="preserve"> 13.00 Инженерный лицей НГТУ Ленинский район</w:t>
            </w:r>
          </w:p>
          <w:p w:rsidR="00612806" w:rsidRPr="00346ED5" w:rsidRDefault="00612806" w:rsidP="00524B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Ефременко С.Н.89138959789</w:t>
            </w:r>
          </w:p>
        </w:tc>
      </w:tr>
      <w:tr w:rsidR="00612806" w:rsidRPr="00346ED5" w:rsidTr="00524BEC">
        <w:trPr>
          <w:cantSplit/>
          <w:trHeight w:val="2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Default="00612806" w:rsidP="00524BEC">
            <w:pPr>
              <w:pStyle w:val="22"/>
              <w:spacing w:after="0" w:line="240" w:lineRule="auto"/>
              <w:rPr>
                <w:sz w:val="20"/>
                <w:lang w:val="en-US"/>
              </w:rPr>
            </w:pPr>
            <w:r w:rsidRPr="00346ED5">
              <w:rPr>
                <w:sz w:val="20"/>
              </w:rPr>
              <w:t>18.05 в 14.00 МБОУ СОШ № 141  Первомайский район</w:t>
            </w:r>
          </w:p>
          <w:p w:rsidR="00612806" w:rsidRPr="000F2D72" w:rsidRDefault="00612806" w:rsidP="00524BEC">
            <w:pPr>
              <w:pStyle w:val="22"/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Реутова О. Н.  338-86-51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rPr>
                <w:b/>
              </w:rPr>
              <w:t>ИСиЭЖ</w:t>
            </w:r>
            <w:proofErr w:type="spellEnd"/>
            <w:r w:rsidRPr="00346ED5">
              <w:rPr>
                <w:b/>
              </w:rPr>
              <w:t xml:space="preserve">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д.б.</w:t>
            </w:r>
            <w:proofErr w:type="gramStart"/>
            <w:r w:rsidRPr="00346ED5">
              <w:t>н</w:t>
            </w:r>
            <w:proofErr w:type="gramEnd"/>
            <w:r w:rsidRPr="00346ED5">
              <w:t>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Глупов</w:t>
            </w:r>
            <w:proofErr w:type="spellEnd"/>
            <w:r w:rsidRPr="00346ED5">
              <w:t xml:space="preserve"> Виктор Вячеславович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346ED5">
              <w:rPr>
                <w:b/>
                <w:sz w:val="20"/>
              </w:rPr>
              <w:t>Сибирский зоологический музей</w:t>
            </w:r>
          </w:p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346ED5">
              <w:rPr>
                <w:b/>
                <w:sz w:val="20"/>
              </w:rPr>
              <w:t>63009</w:t>
            </w:r>
            <w:r w:rsidRPr="00346ED5">
              <w:rPr>
                <w:b/>
                <w:bCs/>
                <w:sz w:val="20"/>
              </w:rPr>
              <w:t>1</w:t>
            </w:r>
            <w:r w:rsidRPr="00346ED5">
              <w:rPr>
                <w:b/>
                <w:sz w:val="20"/>
              </w:rPr>
              <w:t>, г. Новосибирск - 91, ул. Фрунзе, 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ЛЕГАЛОВ Андрей Александрович 2170 285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Анатолий Васильевич </w:t>
            </w:r>
            <w:proofErr w:type="spellStart"/>
            <w:r w:rsidRPr="00346ED5">
              <w:t>Баркалов</w:t>
            </w:r>
            <w:proofErr w:type="spellEnd"/>
            <w:r w:rsidRPr="00346ED5">
              <w:t xml:space="preserve"> 2170 – 633</w:t>
            </w:r>
          </w:p>
          <w:p w:rsidR="00612806" w:rsidRPr="00346ED5" w:rsidRDefault="00172C21" w:rsidP="00524BEC">
            <w:pPr>
              <w:ind w:left="113" w:right="113"/>
              <w:jc w:val="center"/>
            </w:pPr>
            <w:hyperlink r:id="rId13" w:history="1">
              <w:r w:rsidR="00612806" w:rsidRPr="00346ED5">
                <w:rPr>
                  <w:rStyle w:val="ae"/>
                </w:rPr>
                <w:t>bark@eco.nsc.ru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  <w:snapToGrid w:val="0"/>
              <w:rPr>
                <w:shd w:val="clear" w:color="auto" w:fill="FFFF00"/>
              </w:rPr>
            </w:pPr>
            <w:r w:rsidRPr="00346ED5">
              <w:t>14.05 в 13.00   МБОУ СОШ № 96 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31"/>
              <w:snapToGrid w:val="0"/>
            </w:pPr>
            <w:proofErr w:type="spellStart"/>
            <w:r w:rsidRPr="00346ED5">
              <w:t>Ноева</w:t>
            </w:r>
            <w:proofErr w:type="spellEnd"/>
            <w:r w:rsidRPr="00346ED5">
              <w:t xml:space="preserve"> Е. В. 89139292054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14.05 в 13.00  МБОУ СОШ № 105 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Кутергина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С. В.8 913 71 55 2 77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14.05 </w:t>
            </w:r>
            <w:r>
              <w:t>в</w:t>
            </w:r>
            <w:r w:rsidRPr="00346ED5">
              <w:t xml:space="preserve"> 11.00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Баширова Н.А.89529188637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14.05 в 14.00   МБОУ СОШ № 52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Хозяинова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ОЮ, +79137833810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>14.05 в 13.00  МАОУ СОШ «Диалог»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Мельникова Г.С., Кузина Г.Б.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15.05 в 14.00   МБОУ СОШ №169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Петухова М.В., 89069943698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13.00 МБОУ Лицей №113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Глущенко Е.П. 89039022467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14.00   МБОУ СОШ № 18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Иванилова М. В. 8-923-123-6715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12.00   МБОУ ЛИТ 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Колмыкова</w:t>
            </w:r>
            <w:proofErr w:type="spellEnd"/>
            <w:r w:rsidRPr="00346ED5">
              <w:t xml:space="preserve"> С. И. 89059364838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15.05 в 13.00 МБОУ лицей №22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15.05 </w:t>
            </w:r>
            <w:r>
              <w:t>в</w:t>
            </w:r>
            <w:r w:rsidRPr="00346ED5">
              <w:t xml:space="preserve"> 14.00 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Мордвинова</w:t>
            </w:r>
            <w:proofErr w:type="spellEnd"/>
            <w:r w:rsidRPr="00346ED5">
              <w:t xml:space="preserve"> Н.В.89039999099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15.05 </w:t>
            </w:r>
            <w:r>
              <w:t>в</w:t>
            </w:r>
            <w:r w:rsidRPr="00346ED5">
              <w:t xml:space="preserve"> 15.00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Гудзева Н.Н.89607989867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15.05 в 14.00  МБОУ СОШ № 142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Диденко А. Н.  337-19-73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12.00   МБ</w:t>
            </w:r>
            <w:proofErr w:type="gramStart"/>
            <w:r w:rsidRPr="00346ED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346ED5">
              <w:rPr>
                <w:rFonts w:ascii="Times New Roman" w:hAnsi="Times New Roman"/>
                <w:sz w:val="20"/>
                <w:szCs w:val="20"/>
              </w:rPr>
              <w:t>С)ОУ «В(С)ОШ № 26»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Якунина М.А., 8-9137245253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13.00  МБОУ СОШ № 168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Егорова Л.Н.,  221 42 56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13.00   МБОУ СОШ № 17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Стриганова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С.Б., 8-960-782-76-18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13.00  МБОУ «Лицей № 200»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Выгонная О. В 8-913-899-00-53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13.00  МБОУ СОШ №51 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Попова В.С., 203-61-75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11.00 ВНГ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Редько Е. В.   89137507032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>
              <w:t>16.05 в</w:t>
            </w:r>
            <w:r w:rsidRPr="00346ED5">
              <w:t xml:space="preserve"> 14.00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Потапова М.В.89133849839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rPr>
                <w:highlight w:val="yellow"/>
              </w:rPr>
            </w:pPr>
            <w:r w:rsidRPr="00172C21">
              <w:rPr>
                <w:highlight w:val="yellow"/>
              </w:rPr>
              <w:t>16.05 в 15.00  МБОУ СОШ № 52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Кряжевская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РТ +79538609938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16.05 в 14.00 МБОУ СОШ№12  </w:t>
            </w:r>
            <w:r w:rsidRPr="00346ED5">
              <w:rPr>
                <w:color w:val="00000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Колотова М. В.  8 923 112 33 59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     МБОУ СОШ №82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Калганова</w:t>
            </w:r>
            <w:proofErr w:type="spellEnd"/>
            <w:r w:rsidRPr="00346ED5">
              <w:t xml:space="preserve"> О.Н., 89831257345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12.00  МБОУ лицей №22 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17.05 в 13.00  МБОУ гимназия №9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Анохина Л. Г.8-923-171-20-31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15.00  МБОУ СОШ № 45 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Адаменко Е.Н.,8-913-737-38-44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17.05 в 14.00 МБОУ СОШ № 147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proofErr w:type="spellStart"/>
            <w:r w:rsidRPr="00346ED5">
              <w:rPr>
                <w:sz w:val="20"/>
              </w:rPr>
              <w:t>Половкова</w:t>
            </w:r>
            <w:proofErr w:type="spellEnd"/>
            <w:r w:rsidRPr="00346ED5">
              <w:rPr>
                <w:sz w:val="20"/>
              </w:rPr>
              <w:t xml:space="preserve"> Т. Б. 338-25-27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14.00  МБОУ СОШ № 71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Казакова Н.А.,8-9529235910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13.00  МБОУ СОШ № 13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Гурбо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А. И. 89537655950 </w:t>
            </w:r>
          </w:p>
        </w:tc>
      </w:tr>
      <w:tr w:rsidR="00612806" w:rsidRPr="00346ED5" w:rsidTr="00524BEC">
        <w:trPr>
          <w:cantSplit/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>18.05 в 13.00 МАОУ СОШ «Диалог»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Кульман Е.Г.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4</w:t>
            </w:r>
            <w:r w:rsidRPr="00346ED5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ЦСБС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д.б.</w:t>
            </w:r>
            <w:proofErr w:type="gramStart"/>
            <w:r w:rsidRPr="00346ED5">
              <w:t>н</w:t>
            </w:r>
            <w:proofErr w:type="gramEnd"/>
            <w:r w:rsidRPr="00346ED5">
              <w:t>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Седельников Вячеслав Петрович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Ботанический музей Сибири</w:t>
            </w:r>
          </w:p>
          <w:p w:rsidR="00612806" w:rsidRPr="00DC796A" w:rsidRDefault="00612806" w:rsidP="00524B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ED5">
              <w:t xml:space="preserve">630090, г. </w:t>
            </w:r>
            <w:r w:rsidRPr="00DC796A">
              <w:rPr>
                <w:sz w:val="18"/>
                <w:szCs w:val="18"/>
              </w:rPr>
              <w:t xml:space="preserve">Новосибирск - 90, ул. </w:t>
            </w:r>
            <w:proofErr w:type="spellStart"/>
            <w:r w:rsidRPr="00DC796A">
              <w:rPr>
                <w:sz w:val="18"/>
                <w:szCs w:val="18"/>
              </w:rPr>
              <w:t>Золотодолинская</w:t>
            </w:r>
            <w:proofErr w:type="spellEnd"/>
            <w:r w:rsidRPr="00DC796A">
              <w:rPr>
                <w:sz w:val="18"/>
                <w:szCs w:val="18"/>
              </w:rPr>
              <w:t>, 101</w:t>
            </w:r>
          </w:p>
          <w:p w:rsidR="00612806" w:rsidRPr="00DC796A" w:rsidRDefault="00612806" w:rsidP="00524B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96A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DC796A">
              <w:rPr>
                <w:b/>
                <w:bCs/>
                <w:sz w:val="18"/>
                <w:szCs w:val="18"/>
              </w:rPr>
              <w:t>-</w:t>
            </w:r>
            <w:r w:rsidRPr="00DC796A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DC796A">
              <w:rPr>
                <w:b/>
                <w:bCs/>
                <w:sz w:val="18"/>
                <w:szCs w:val="18"/>
              </w:rPr>
              <w:t xml:space="preserve">: 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8F5771" w:rsidRDefault="00612806" w:rsidP="008F5771">
            <w:pPr>
              <w:pStyle w:val="3"/>
              <w:spacing w:before="0"/>
              <w:ind w:left="147" w:right="113" w:hanging="34"/>
              <w:jc w:val="center"/>
              <w:rPr>
                <w:color w:val="auto"/>
              </w:rPr>
            </w:pPr>
            <w:proofErr w:type="spellStart"/>
            <w:r w:rsidRPr="008F5771">
              <w:rPr>
                <w:color w:val="auto"/>
              </w:rPr>
              <w:t>Доронькин</w:t>
            </w:r>
            <w:proofErr w:type="spellEnd"/>
          </w:p>
          <w:p w:rsidR="00612806" w:rsidRPr="008F5771" w:rsidRDefault="00612806" w:rsidP="008F5771">
            <w:pPr>
              <w:pStyle w:val="3"/>
              <w:spacing w:before="0"/>
              <w:ind w:left="147" w:right="113" w:hanging="34"/>
              <w:jc w:val="center"/>
              <w:rPr>
                <w:b w:val="0"/>
                <w:color w:val="auto"/>
              </w:rPr>
            </w:pPr>
            <w:r w:rsidRPr="008F5771">
              <w:rPr>
                <w:color w:val="auto"/>
              </w:rPr>
              <w:t xml:space="preserve">Владимир Михайлович, </w:t>
            </w:r>
            <w:proofErr w:type="gramStart"/>
            <w:r w:rsidRPr="008F5771">
              <w:rPr>
                <w:b w:val="0"/>
                <w:color w:val="auto"/>
              </w:rPr>
              <w:t>к.б</w:t>
            </w:r>
            <w:proofErr w:type="gramEnd"/>
            <w:r w:rsidRPr="008F5771">
              <w:rPr>
                <w:b w:val="0"/>
                <w:color w:val="auto"/>
              </w:rPr>
              <w:t>.н. 334-44-67</w:t>
            </w:r>
          </w:p>
          <w:p w:rsidR="00612806" w:rsidRPr="00346ED5" w:rsidRDefault="00612806" w:rsidP="00524BEC">
            <w:pPr>
              <w:ind w:left="147" w:right="113" w:hanging="34"/>
              <w:jc w:val="center"/>
            </w:pPr>
            <w:proofErr w:type="spellStart"/>
            <w:r w:rsidRPr="00346ED5">
              <w:t>Королюк</w:t>
            </w:r>
            <w:proofErr w:type="spellEnd"/>
            <w:r w:rsidRPr="00346ED5">
              <w:t xml:space="preserve"> Елена Анатольевна Викторович (оранжерея) 334 45 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E36DB5">
              <w:t>1</w:t>
            </w:r>
            <w:r w:rsidRPr="00346ED5">
              <w:t>4.05 в 14.00  МБОУ СОШ № 65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Демешко Т. А. 2150154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15.05 в 11.00   МБОУ СОШ №3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Раевская А.А.  8-903-905-5376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15.05 в 14.00 МБОУ СОШ № 142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Дорош Ю. Н. 337-19-73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14.00 МБОУ СОШ № 117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Смирнова Э. С. тел. 338-68-84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rPr>
                <w:highlight w:val="yellow"/>
              </w:rPr>
            </w:pPr>
            <w:r w:rsidRPr="00172C21">
              <w:rPr>
                <w:highlight w:val="yellow"/>
              </w:rPr>
              <w:t>16.05 в 12.00  МБОУ СОШ № 155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Холодова Е.А. 8-905-931-2007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rPr>
                <w:rStyle w:val="10"/>
                <w:b w:val="0"/>
                <w:sz w:val="20"/>
              </w:rPr>
            </w:pPr>
            <w:r w:rsidRPr="00612806">
              <w:rPr>
                <w:rStyle w:val="10"/>
                <w:b w:val="0"/>
                <w:color w:val="auto"/>
                <w:sz w:val="20"/>
              </w:rPr>
              <w:t>17.05 в 10.00  МБОУ «Гимназия № 1»</w:t>
            </w:r>
            <w:r w:rsidRPr="00346ED5">
              <w:rPr>
                <w:rStyle w:val="10"/>
                <w:sz w:val="20"/>
              </w:rPr>
              <w:t xml:space="preserve"> </w:t>
            </w:r>
            <w:r w:rsidRPr="00346ED5">
              <w:rPr>
                <w:color w:val="00000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rPr>
                <w:rStyle w:val="10"/>
                <w:b w:val="0"/>
                <w:sz w:val="20"/>
              </w:rPr>
            </w:pPr>
            <w:r w:rsidRPr="00346ED5">
              <w:rPr>
                <w:rStyle w:val="10"/>
                <w:sz w:val="20"/>
              </w:rPr>
              <w:t>Авдеева О.В. 2222-171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17.05 в 13.00   МКОУ ООШ № 115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Браун Елена Павловна 269-08-77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18.05 в 14.00  МБОУ СОШ № 170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Зорина М. В  89138914066</w:t>
            </w:r>
          </w:p>
        </w:tc>
      </w:tr>
      <w:tr w:rsidR="00612806" w:rsidRPr="00346ED5" w:rsidTr="00524BEC">
        <w:trPr>
          <w:cantSplit/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</w:t>
            </w:r>
            <w:proofErr w:type="gramStart"/>
            <w:r w:rsidRPr="00346ED5">
              <w:t xml:space="preserve"> В</w:t>
            </w:r>
            <w:proofErr w:type="gramEnd"/>
            <w:r w:rsidRPr="00346ED5">
              <w:t xml:space="preserve"> 11.00   МБОУ «Технический лицей при СГГА» 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Калюжина</w:t>
            </w:r>
            <w:proofErr w:type="spellEnd"/>
            <w:r w:rsidRPr="00346ED5">
              <w:t xml:space="preserve"> Л. Н. 3-444-373</w:t>
            </w:r>
          </w:p>
        </w:tc>
      </w:tr>
      <w:tr w:rsidR="00612806" w:rsidRPr="00346ED5" w:rsidTr="00524BEC">
        <w:trPr>
          <w:cantSplit/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13.00  МБОУ «Лицей № 200»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Шипилин</w:t>
            </w:r>
            <w:proofErr w:type="spellEnd"/>
            <w:r w:rsidRPr="00346ED5">
              <w:t xml:space="preserve"> С. И 8-913-451-51-30 </w:t>
            </w:r>
          </w:p>
        </w:tc>
      </w:tr>
      <w:tr w:rsidR="00612806" w:rsidRPr="00346ED5" w:rsidTr="00524BEC">
        <w:trPr>
          <w:cantSplit/>
          <w:trHeight w:val="2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2"/>
              <w:spacing w:after="0" w:line="240" w:lineRule="auto"/>
              <w:rPr>
                <w:sz w:val="20"/>
              </w:rPr>
            </w:pPr>
            <w:r w:rsidRPr="00346ED5">
              <w:rPr>
                <w:sz w:val="20"/>
              </w:rPr>
              <w:t>18.05 в 14.00 МБОУ СОШ № 141Первомайский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Реутова О. Н.   338-86-81</w:t>
            </w:r>
          </w:p>
        </w:tc>
      </w:tr>
      <w:tr w:rsidR="00612806" w:rsidRPr="00346ED5" w:rsidTr="00524BEC">
        <w:trPr>
          <w:cantSplit/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rPr>
                <w:highlight w:val="yellow"/>
              </w:rPr>
            </w:pPr>
            <w:r w:rsidRPr="00172C21">
              <w:rPr>
                <w:highlight w:val="yellow"/>
              </w:rPr>
              <w:t>18.05 в 15.00  МБОУ СОШ № 52 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Шулакова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46ED5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346ED5">
              <w:rPr>
                <w:rFonts w:ascii="Times New Roman" w:hAnsi="Times New Roman"/>
                <w:sz w:val="20"/>
                <w:szCs w:val="20"/>
              </w:rPr>
              <w:t>, +79232330384</w:t>
            </w:r>
          </w:p>
        </w:tc>
      </w:tr>
      <w:tr w:rsidR="00612806" w:rsidRPr="00346ED5" w:rsidTr="00524BEC">
        <w:trPr>
          <w:cantSplit/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14.00 МБОУ СОШ №144 Первомайский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Яковлева Е. И. 3370634</w:t>
            </w:r>
          </w:p>
        </w:tc>
      </w:tr>
      <w:tr w:rsidR="00612806" w:rsidRPr="00346ED5" w:rsidTr="00524BEC">
        <w:trPr>
          <w:cantSplit/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147" w:right="113" w:hanging="34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 xml:space="preserve">18.05 в 14.00 МБОУ СОШ №4 </w:t>
            </w: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Лобанова Т.Н.  89139393084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5</w:t>
            </w:r>
            <w:r w:rsidRPr="00346ED5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ИПА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Байков Константин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Станиславович</w:t>
            </w:r>
            <w:r>
              <w:t xml:space="preserve"> </w:t>
            </w:r>
            <w:r w:rsidRPr="00346ED5">
              <w:t>д.б.</w:t>
            </w:r>
            <w:proofErr w:type="gramStart"/>
            <w:r w:rsidRPr="00346ED5">
              <w:t>н</w:t>
            </w:r>
            <w:proofErr w:type="gramEnd"/>
            <w:r w:rsidRPr="00346ED5">
              <w:t>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Почвенный музей Сибири</w:t>
            </w:r>
          </w:p>
          <w:p w:rsidR="00612806" w:rsidRPr="00346ED5" w:rsidRDefault="00612806" w:rsidP="00524BEC">
            <w:pPr>
              <w:pStyle w:val="22"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346ED5">
              <w:rPr>
                <w:sz w:val="20"/>
              </w:rPr>
              <w:t xml:space="preserve">630099, г. Новосибирск-99, ул. </w:t>
            </w:r>
            <w:proofErr w:type="gramStart"/>
            <w:r w:rsidRPr="00346ED5">
              <w:rPr>
                <w:sz w:val="20"/>
              </w:rPr>
              <w:t>Советская</w:t>
            </w:r>
            <w:proofErr w:type="gramEnd"/>
            <w:r w:rsidRPr="00346ED5">
              <w:rPr>
                <w:sz w:val="20"/>
              </w:rPr>
              <w:t>, 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  <w:proofErr w:type="spellStart"/>
            <w:r w:rsidRPr="00346ED5">
              <w:rPr>
                <w:bCs/>
              </w:rPr>
              <w:t>Кульшин</w:t>
            </w:r>
            <w:proofErr w:type="spellEnd"/>
            <w:r w:rsidRPr="00346ED5">
              <w:rPr>
                <w:bCs/>
              </w:rPr>
              <w:t xml:space="preserve"> Владимир Александрович</w:t>
            </w:r>
            <w:r>
              <w:rPr>
                <w:bCs/>
              </w:rPr>
              <w:t>,</w:t>
            </w:r>
            <w:r w:rsidRPr="00346ED5">
              <w:rPr>
                <w:bCs/>
              </w:rPr>
              <w:t xml:space="preserve"> </w:t>
            </w:r>
            <w:proofErr w:type="spellStart"/>
            <w:r w:rsidRPr="00346ED5">
              <w:rPr>
                <w:bCs/>
              </w:rPr>
              <w:t>Зав</w:t>
            </w:r>
            <w:proofErr w:type="gramStart"/>
            <w:r w:rsidRPr="00346ED5">
              <w:rPr>
                <w:bCs/>
              </w:rPr>
              <w:t>.м</w:t>
            </w:r>
            <w:proofErr w:type="gramEnd"/>
            <w:r w:rsidRPr="00346ED5">
              <w:rPr>
                <w:bCs/>
              </w:rPr>
              <w:t>узеем</w:t>
            </w:r>
            <w:proofErr w:type="spellEnd"/>
          </w:p>
          <w:p w:rsidR="00612806" w:rsidRPr="00346ED5" w:rsidRDefault="00172C21" w:rsidP="00524BEC">
            <w:pPr>
              <w:ind w:left="113" w:right="113"/>
              <w:jc w:val="center"/>
            </w:pPr>
            <w:hyperlink r:id="rId14" w:history="1">
              <w:r w:rsidR="00612806" w:rsidRPr="00346ED5">
                <w:rPr>
                  <w:rStyle w:val="ae"/>
                  <w:lang w:val="en-US"/>
                </w:rPr>
                <w:t>Kulshin</w:t>
              </w:r>
              <w:r w:rsidR="00612806" w:rsidRPr="00346ED5">
                <w:rPr>
                  <w:rStyle w:val="ae"/>
                </w:rPr>
                <w:t>@</w:t>
              </w:r>
              <w:r w:rsidR="00612806" w:rsidRPr="00346ED5">
                <w:rPr>
                  <w:rStyle w:val="ae"/>
                  <w:lang w:val="en-US"/>
                </w:rPr>
                <w:t>issa</w:t>
              </w:r>
              <w:r w:rsidR="00612806" w:rsidRPr="00346ED5">
                <w:rPr>
                  <w:rStyle w:val="ae"/>
                </w:rPr>
                <w:t>.</w:t>
              </w:r>
              <w:r w:rsidR="00612806" w:rsidRPr="00346ED5">
                <w:rPr>
                  <w:rStyle w:val="ae"/>
                  <w:lang w:val="en-US"/>
                </w:rPr>
                <w:t>nsc</w:t>
              </w:r>
              <w:r w:rsidR="00612806" w:rsidRPr="00346ED5">
                <w:rPr>
                  <w:rStyle w:val="ae"/>
                </w:rPr>
                <w:t>.</w:t>
              </w:r>
              <w:proofErr w:type="spellStart"/>
              <w:r w:rsidR="00612806" w:rsidRPr="00346ED5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612806" w:rsidRPr="00DC796A" w:rsidRDefault="00612806" w:rsidP="00524BEC">
            <w:pPr>
              <w:ind w:left="113" w:right="113"/>
              <w:jc w:val="center"/>
            </w:pPr>
            <w:r w:rsidRPr="00346ED5">
              <w:rPr>
                <w:lang w:val="en-US"/>
              </w:rPr>
              <w:t>222-41-04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14.05 в 12.30МБОУ СОШ № 168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Егорова Л.Н.,  221 42 56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14.05 в 13.00 МБОУ гимназия №9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proofErr w:type="spellStart"/>
            <w:r w:rsidRPr="00346ED5">
              <w:t>Лухтанова</w:t>
            </w:r>
            <w:proofErr w:type="spellEnd"/>
            <w:r w:rsidRPr="00346ED5">
              <w:t xml:space="preserve"> В. Г.8-952-942-85-54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13.00 МБОУ СОШ № 17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Стриганова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С.Б., 8-960-782-76-18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 xml:space="preserve">16.05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13.00  МАОУ ИЭЛ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Цой И.В.89139304110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  МБОУ «Лицей № 200» 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Чернат</w:t>
            </w:r>
            <w:proofErr w:type="spellEnd"/>
            <w:r w:rsidRPr="00346ED5">
              <w:t xml:space="preserve"> Т. И 8-923-241-40-83</w:t>
            </w:r>
          </w:p>
        </w:tc>
      </w:tr>
      <w:tr w:rsidR="00612806" w:rsidRPr="00346ED5" w:rsidTr="00524BE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13.00  МБОУ СОШ № 18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Гросс О. П. 8-913-016-4168</w:t>
            </w:r>
          </w:p>
        </w:tc>
      </w:tr>
      <w:tr w:rsidR="00612806" w:rsidRPr="00346ED5" w:rsidTr="00524BEC">
        <w:trPr>
          <w:cantSplit/>
          <w:trHeight w:val="2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19.05 в 12.00 МБОУ лицей №22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6</w:t>
            </w:r>
            <w:r w:rsidRPr="00346ED5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ГПНТБ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Елепов</w:t>
            </w:r>
            <w:proofErr w:type="spellEnd"/>
            <w:r w:rsidRPr="00346ED5">
              <w:t xml:space="preserve"> Борис. Степанович</w:t>
            </w:r>
            <w:r>
              <w:t xml:space="preserve">, </w:t>
            </w:r>
            <w:r w:rsidRPr="00346ED5">
              <w:t>д.т.н.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Музей   книги ГПНТБ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630200  Новосибирск-200, ул. Восход, 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  <w:proofErr w:type="spellStart"/>
            <w:r w:rsidRPr="00346ED5">
              <w:t>Бородихин</w:t>
            </w:r>
            <w:proofErr w:type="spellEnd"/>
            <w:r w:rsidRPr="00346ED5">
              <w:t xml:space="preserve"> Андрей Юрьевич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к.ф.н. </w:t>
            </w:r>
            <w:r>
              <w:t xml:space="preserve"> </w:t>
            </w:r>
            <w:r w:rsidRPr="00346ED5">
              <w:t>266-10-91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rPr>
                <w:lang w:val="en-US"/>
              </w:rPr>
              <w:t>borodichin</w:t>
            </w:r>
            <w:proofErr w:type="spellEnd"/>
            <w:r w:rsidRPr="00A325B9">
              <w:t>@</w:t>
            </w:r>
            <w:proofErr w:type="spellStart"/>
            <w:r w:rsidRPr="00346ED5">
              <w:rPr>
                <w:lang w:val="en-US"/>
              </w:rPr>
              <w:t>spsl</w:t>
            </w:r>
            <w:proofErr w:type="spellEnd"/>
            <w:r w:rsidRPr="00A325B9">
              <w:t>.</w:t>
            </w:r>
            <w:proofErr w:type="spellStart"/>
            <w:r w:rsidRPr="00346ED5">
              <w:rPr>
                <w:lang w:val="en-US"/>
              </w:rPr>
              <w:t>nsc</w:t>
            </w:r>
            <w:proofErr w:type="spellEnd"/>
            <w:r w:rsidRPr="00A325B9">
              <w:t>.</w:t>
            </w:r>
            <w:proofErr w:type="spellStart"/>
            <w:r w:rsidRPr="00346ED5">
              <w:rPr>
                <w:lang w:val="en-US"/>
              </w:rPr>
              <w:t>ru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rPr>
                <w:highlight w:val="yellow"/>
              </w:rPr>
            </w:pPr>
            <w:r w:rsidRPr="00172C21">
              <w:rPr>
                <w:highlight w:val="yellow"/>
              </w:rPr>
              <w:t>14.05 в 13.00  МБОУ СОШ № 11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Музыка Ю.А. 913-929-25-37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14.05 в 15.00  МБОУ СОШ № 186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Дубенецкая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 Л 89138915387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15.00 МБОУ СОШ №90 ХЭЦ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Перегутова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Г.В. 89039054931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14.00   МБОУ СОШ № 177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Олексенко И.Н., 2676629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13.00 МБОУ СОШ № 91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Разумихина М.А. 89137311473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14.00   МАОУ ИЭЛ  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Гудымова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О.В. 89139027429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15.05 в 14.00  МБОУ СОШ №19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Сундрунова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Т.В 89139186022</w:t>
            </w:r>
          </w:p>
        </w:tc>
      </w:tr>
      <w:tr w:rsidR="00612806" w:rsidRPr="00346ED5" w:rsidTr="00524BE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11.00  МБОУ СОШ №153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Коваленко О.С., 89039367632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14.30 МБОУ СОШ № 168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Егорова Л.Н.,  221 42 56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14.30 МБОУ лицей №22 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 89138979599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16.05 в 16.00  МБОУ СОШ №98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Т. В. 89137361552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16.05 в 13.00 МБОУ СОШ № 97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Дюкова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О. А 8913-936-90-05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16.05 в 14.00  МБОУ СОШ № 185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Новосёлова И. В. 89137124811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00 МБОУ СОШ №54  </w:t>
            </w: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Величко Т.Н.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16.05 в 14.00 МБОУ СОШ№12  </w:t>
            </w:r>
            <w:r w:rsidRPr="00346ED5">
              <w:rPr>
                <w:color w:val="00000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Колотова М. В 8 923 112 33 59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14.00  МБОУ СОШ № 177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Олексенко И.Н., 2676629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15.00  МАОУ гимназия № 15 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Митюкляева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Н.Г., 278-12-78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14.00  МБОУ СОШ № 177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Сокол И.Г., 2676629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17.05 в 13.00 МБОУ гимназия №9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proofErr w:type="spellStart"/>
            <w:r w:rsidRPr="00346ED5">
              <w:t>Одегова</w:t>
            </w:r>
            <w:proofErr w:type="spellEnd"/>
            <w:r w:rsidRPr="00346ED5">
              <w:t xml:space="preserve"> О. В. 8-960-787-45-46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14.00  МБОУ Лицей №113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Глущенко Е.П. 89039022467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13.00 МБОУ СОШ № 23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Радченко И. О. 89137150409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12.00 МБОУ СОШ № 78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Кислова М. А. 89039053257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13.00 МБОУ лицей №22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13.00 МБОУ СОШ № 17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Стриганова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С.Б., 8-960-782-76-18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10.00 МБОУ «Лицей № 200»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Заувервальд</w:t>
            </w:r>
            <w:proofErr w:type="spellEnd"/>
            <w:r w:rsidRPr="00346ED5">
              <w:t xml:space="preserve"> М. Г.8-913-947-05-73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14.00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Ефременко С.Н.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11.00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Полуяхтова</w:t>
            </w:r>
            <w:proofErr w:type="spellEnd"/>
            <w:r w:rsidRPr="00346ED5">
              <w:t xml:space="preserve"> С.П.89232238425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13.00 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Часовникова</w:t>
            </w:r>
            <w:proofErr w:type="spellEnd"/>
            <w:r w:rsidRPr="00346ED5">
              <w:t xml:space="preserve"> И.К.3463506</w:t>
            </w:r>
          </w:p>
        </w:tc>
      </w:tr>
      <w:tr w:rsidR="00612806" w:rsidRPr="00346ED5" w:rsidTr="00524BEC">
        <w:trPr>
          <w:cantSplit/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11.00   МБОУ  «Лицей № 136»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Марущак</w:t>
            </w:r>
            <w:proofErr w:type="spellEnd"/>
            <w:r w:rsidRPr="00346ED5">
              <w:t xml:space="preserve"> С. В. 8 913 897 88 49</w:t>
            </w:r>
          </w:p>
        </w:tc>
      </w:tr>
      <w:tr w:rsidR="00612806" w:rsidRPr="00346ED5" w:rsidTr="00524BEC">
        <w:trPr>
          <w:cantSplit/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Потапова М.В.89133849839</w:t>
            </w:r>
          </w:p>
        </w:tc>
      </w:tr>
      <w:tr w:rsidR="00612806" w:rsidRPr="00346ED5" w:rsidTr="00524BEC">
        <w:trPr>
          <w:cantSplit/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15.00 Инженерный лицей НГТУ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Полежаева М.Д89137678419</w:t>
            </w:r>
          </w:p>
        </w:tc>
      </w:tr>
      <w:tr w:rsidR="00612806" w:rsidRPr="00346ED5" w:rsidTr="00524BEC">
        <w:trPr>
          <w:cantSplit/>
          <w:trHeight w:val="2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 xml:space="preserve">18.05 в 14.00  МБОУ СОШ №156 </w:t>
            </w: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Фомичева И. П. 89132040487</w:t>
            </w:r>
          </w:p>
        </w:tc>
      </w:tr>
      <w:tr w:rsidR="00612806" w:rsidRPr="00346ED5" w:rsidTr="00524BEC">
        <w:trPr>
          <w:cantSplit/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pStyle w:val="3"/>
              <w:ind w:left="34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19.05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46E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13.00 МАОУ СОШ «Диалог»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Свирепова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ИГД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чл.-к. РАН Опарин Виктор Николаевич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Музей Института горного дела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630091, г. Новосибирск - 91, Красный пр. 54,</w:t>
            </w:r>
          </w:p>
          <w:p w:rsidR="00612806" w:rsidRPr="00346ED5" w:rsidRDefault="00172C21" w:rsidP="00524BEC">
            <w:pPr>
              <w:ind w:left="113" w:right="113"/>
              <w:jc w:val="center"/>
            </w:pPr>
            <w:hyperlink r:id="rId15" w:history="1">
              <w:r w:rsidR="00612806" w:rsidRPr="001B6602">
                <w:rPr>
                  <w:rStyle w:val="ae"/>
                </w:rPr>
                <w:t>Museum@misd.nsc.ru</w:t>
              </w:r>
            </w:hyperlink>
            <w:r w:rsidR="00612806"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Зворыгин Леонид Васильевич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к.т.н. </w:t>
            </w:r>
            <w:hyperlink r:id="rId16" w:history="1">
              <w:r w:rsidRPr="001B6602">
                <w:rPr>
                  <w:rStyle w:val="ae"/>
                </w:rPr>
                <w:t>Museum@misd.nsc.ru</w:t>
              </w:r>
            </w:hyperlink>
            <w:r>
              <w:t xml:space="preserve"> 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221-38-20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14.05 в 14.00 МБОУ СОШ № 18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Серафимов А.А. 8-953-793-4720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14.05 в 13.00МБОУ гимназия №9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11"/>
            </w:pPr>
            <w:r w:rsidRPr="00346ED5">
              <w:t>Киреева Т. Ф. 89139814715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14.05 в 15.30 МБОУ «Гимназия  № 16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Плотникова Е.Б   89618754247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</w:t>
            </w:r>
            <w:r w:rsidRPr="002E62B0">
              <w:t>4</w:t>
            </w:r>
            <w:r w:rsidRPr="00346ED5">
              <w:t>.05 в 10.00 МБОУ СОШ № 49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Шевченко Л. П. 89607975995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</w:t>
            </w:r>
            <w:r w:rsidRPr="002E62B0">
              <w:t>4</w:t>
            </w:r>
            <w:r w:rsidRPr="00346ED5">
              <w:t>.05 в 10.00 МБОУ СОШ № 49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Шевченко Л. П. 89607975995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</w:t>
            </w:r>
            <w:r w:rsidRPr="002E62B0">
              <w:t>4</w:t>
            </w:r>
            <w:r w:rsidRPr="00346ED5">
              <w:t>.05 в 12.00 МБОУ СОШ № 183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Гришаева С.А. 89529102816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ind w:left="34" w:right="-52"/>
              <w:jc w:val="both"/>
            </w:pPr>
            <w:r w:rsidRPr="00346ED5">
              <w:t>1</w:t>
            </w:r>
            <w:r w:rsidRPr="002E62B0">
              <w:t>4</w:t>
            </w:r>
            <w:r w:rsidRPr="00346ED5">
              <w:t>.05 в 14.00 МБОУ СОШ № 192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ind w:left="-70" w:right="-52"/>
            </w:pPr>
            <w:r w:rsidRPr="00346ED5">
              <w:t>Мерзлякова М. Л 8-913-987-04-72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15.30 МБОУ СОШ № 78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Попова О.М.  89139484042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15.05 в 14.00 МБОУ лицей №22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Емельянова С. Н. 89138979599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15.05 в 16.00 МБОШИ ТЛИ № 128 Кировский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both"/>
            </w:pPr>
            <w:r w:rsidRPr="00346ED5">
              <w:t>Пика Инна Юрьевна  338-33-43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30 МБОУ СОШ №54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Лактионова Е.П.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15.05 в 12.00  МБОУ СОШ №156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Улыбина Г. А.  89537931344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13.00 МБОУ СОШ № 105 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Кутергина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С. В. 8 913 71 55 2 77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11.00 ВНГ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Давыдова Н. В. 89137507032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12.00МБОУ СОШ № 45 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Шелепова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Н.Г.,8-913-737-43-91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14.00 МБОУ гимназия №13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Кузнецова Е. П. 89137741256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13.00 МБОУ «Гимназия  № 16  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Трошенкова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Т. Б. 89059570733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  МБОУ СОШ №82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Калганова</w:t>
            </w:r>
            <w:proofErr w:type="spellEnd"/>
            <w:r w:rsidRPr="00346ED5">
              <w:t xml:space="preserve"> О.Н., 89831257345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14.30 МБОУ СОШ № 168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Егорова Л.Н.,  221 42 56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15.00 МАОУ гимназия № 15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Митюкляева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Н.Г., 278-12-78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13.00 МБОУ СОШ №51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Харламова О.Г. 203-61-75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17.05.</w:t>
            </w:r>
            <w:r>
              <w:t>в</w:t>
            </w:r>
            <w:r w:rsidRPr="00346ED5">
              <w:t xml:space="preserve"> 13.00  МБОУ СОШ №36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Лескова Л.Н., 271-56-02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16.00 Лицей № 126 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Вихорева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В.Д. 89232220681</w:t>
            </w:r>
          </w:p>
        </w:tc>
      </w:tr>
      <w:tr w:rsidR="00612806" w:rsidRPr="00346ED5" w:rsidTr="00524BEC">
        <w:trPr>
          <w:cantSplit/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18.05. в 14.00 МБОУ СОШ № 177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Поташова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Н.И., 2676629 </w:t>
            </w:r>
          </w:p>
        </w:tc>
      </w:tr>
      <w:tr w:rsidR="00612806" w:rsidRPr="00346ED5" w:rsidTr="00524BEC">
        <w:trPr>
          <w:cantSplit/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>
              <w:t>18.05 в</w:t>
            </w:r>
            <w:r w:rsidRPr="00346ED5">
              <w:t xml:space="preserve"> 13.00  МБОУ СОШ №36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Антонова Н.Г., 271-56-02</w:t>
            </w:r>
          </w:p>
        </w:tc>
      </w:tr>
      <w:tr w:rsidR="00612806" w:rsidRPr="00346ED5" w:rsidTr="00524BEC">
        <w:trPr>
          <w:cantSplit/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15.00 МБОУ СОШ №4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Лобанова Т.Н.  89139393084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8.</w:t>
            </w:r>
            <w:r w:rsidRPr="00346ED5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НИОХ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д.х.</w:t>
            </w:r>
            <w:proofErr w:type="gramStart"/>
            <w:r w:rsidRPr="00346ED5">
              <w:t>н</w:t>
            </w:r>
            <w:proofErr w:type="gramEnd"/>
            <w:r w:rsidRPr="00346ED5">
              <w:t>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Григорьев Игорь Алексеевич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Музей истории Новосибирского института органической  химии</w:t>
            </w:r>
          </w:p>
          <w:p w:rsidR="00612806" w:rsidRPr="00346ED5" w:rsidRDefault="00612806" w:rsidP="00524BEC">
            <w:pPr>
              <w:jc w:val="center"/>
            </w:pPr>
            <w:r w:rsidRPr="00346ED5">
              <w:t xml:space="preserve">630090, г. Новосибирск - 90, пр. </w:t>
            </w:r>
            <w:proofErr w:type="spellStart"/>
            <w:r w:rsidRPr="00346ED5">
              <w:t>ак</w:t>
            </w:r>
            <w:proofErr w:type="spellEnd"/>
            <w:r w:rsidRPr="00346ED5">
              <w:t>. Лаврентьева, 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proofErr w:type="spellStart"/>
            <w:r w:rsidRPr="00346ED5">
              <w:t>Козачок</w:t>
            </w:r>
            <w:proofErr w:type="spellEnd"/>
            <w:r w:rsidRPr="00346ED5">
              <w:t xml:space="preserve"> Ленина Кузьминична,</w:t>
            </w:r>
          </w:p>
          <w:p w:rsidR="00612806" w:rsidRPr="00346ED5" w:rsidRDefault="00612806" w:rsidP="00524BEC">
            <w:pPr>
              <w:jc w:val="center"/>
            </w:pPr>
            <w:r w:rsidRPr="00346ED5">
              <w:t>тел. 330-78-60</w:t>
            </w:r>
          </w:p>
          <w:p w:rsidR="00612806" w:rsidRPr="00346ED5" w:rsidRDefault="00172C21" w:rsidP="00524BEC">
            <w:pPr>
              <w:jc w:val="center"/>
            </w:pPr>
            <w:hyperlink r:id="rId17" w:history="1">
              <w:r w:rsidR="00612806" w:rsidRPr="00346ED5">
                <w:rPr>
                  <w:rStyle w:val="ae"/>
                </w:rPr>
                <w:t>соuncil@nioch.nsc.ru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16.05 в 11.00МБОУ «Лицей № 200»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Полещук Т. В  8-961-217-21-74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18.05 в 11.00 МБОУ СОШ №3 Железнодорожный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Раевская А.А. 8-903-905-5376</w:t>
            </w:r>
          </w:p>
        </w:tc>
      </w:tr>
      <w:tr w:rsidR="00612806" w:rsidRPr="00346ED5" w:rsidTr="00524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ИВТ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академик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proofErr w:type="spellStart"/>
            <w:r w:rsidRPr="00346ED5">
              <w:t>Шокин</w:t>
            </w:r>
            <w:proofErr w:type="spellEnd"/>
            <w:r w:rsidRPr="00346ED5">
              <w:t xml:space="preserve"> Юрий Иванович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Музей вычислительных технологий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630090 г. Новосибирск – 90, </w:t>
            </w:r>
            <w:proofErr w:type="spellStart"/>
            <w:r w:rsidRPr="00346ED5">
              <w:t>пр.ак</w:t>
            </w:r>
            <w:proofErr w:type="spellEnd"/>
            <w:r w:rsidRPr="00346ED5">
              <w:t>. Лаврентьева, 6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rPr>
                <w:lang w:val="en-US"/>
              </w:rPr>
              <w:t>330-87-85, e-mail: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Юрченко Андрей Васильевич</w:t>
            </w:r>
            <w:r>
              <w:t xml:space="preserve">, </w:t>
            </w:r>
            <w:r w:rsidRPr="00346ED5">
              <w:t>к.ф.-м.н.</w:t>
            </w:r>
          </w:p>
          <w:p w:rsidR="00612806" w:rsidRPr="00DC796A" w:rsidRDefault="00612806" w:rsidP="00524BEC">
            <w:pPr>
              <w:ind w:left="113" w:right="113"/>
              <w:jc w:val="center"/>
            </w:pPr>
            <w:r w:rsidRPr="00346ED5">
              <w:t>330 87 85</w:t>
            </w:r>
          </w:p>
          <w:p w:rsidR="00612806" w:rsidRPr="00346ED5" w:rsidRDefault="00172C21" w:rsidP="00524BEC">
            <w:pPr>
              <w:ind w:left="113" w:right="113"/>
              <w:jc w:val="center"/>
            </w:pPr>
            <w:hyperlink r:id="rId18" w:history="1">
              <w:r w:rsidR="00612806" w:rsidRPr="00346ED5">
                <w:rPr>
                  <w:rStyle w:val="ae"/>
                  <w:lang w:val="en-US"/>
                </w:rPr>
                <w:t>yurchenko</w:t>
              </w:r>
              <w:r w:rsidR="00612806" w:rsidRPr="00DC796A">
                <w:rPr>
                  <w:rStyle w:val="ae"/>
                </w:rPr>
                <w:t>@</w:t>
              </w:r>
              <w:r w:rsidR="00612806" w:rsidRPr="00346ED5">
                <w:rPr>
                  <w:rStyle w:val="ae"/>
                  <w:lang w:val="en-US"/>
                </w:rPr>
                <w:t>ict</w:t>
              </w:r>
              <w:r w:rsidR="00612806" w:rsidRPr="00DC796A">
                <w:rPr>
                  <w:rStyle w:val="ae"/>
                </w:rPr>
                <w:t>.</w:t>
              </w:r>
              <w:r w:rsidR="00612806" w:rsidRPr="00346ED5">
                <w:rPr>
                  <w:rStyle w:val="ae"/>
                  <w:lang w:val="en-US"/>
                </w:rPr>
                <w:t>nsc</w:t>
              </w:r>
              <w:r w:rsidR="00612806" w:rsidRPr="00DC796A">
                <w:rPr>
                  <w:rStyle w:val="ae"/>
                </w:rPr>
                <w:t>.</w:t>
              </w:r>
              <w:proofErr w:type="spellStart"/>
              <w:r w:rsidR="00612806" w:rsidRPr="00346ED5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 xml:space="preserve">14.05 в 14.00  МБОУ СОШ №12  </w:t>
            </w:r>
            <w:r w:rsidRPr="00346ED5">
              <w:rPr>
                <w:color w:val="000000"/>
              </w:rPr>
              <w:t>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Колотова М. В 8 923 112 33 59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16.05 в 13.00  МБОУ СОШ № 186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Беломестнова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gramStart"/>
            <w:r w:rsidRPr="00346E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89139421525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E646B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6BF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13.00 </w:t>
            </w:r>
            <w:r w:rsidRPr="00E64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МБОУ гимназия № 3 в Академгородке  Советский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41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Вагнер А.В  89139316362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15.00 АКЛ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Малыгина Л.П.,8-913-445-57-88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</w:t>
            </w:r>
            <w:r>
              <w:t xml:space="preserve"> </w:t>
            </w:r>
            <w:r w:rsidRPr="00346ED5">
              <w:t>МБОУ «Лицей № 200» 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Королев М. В 8-913-731-26-93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12.30  Лицей № 126 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Вихорева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В.Д.  89232220681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17.05 в 14.00 МБОУ СОШ № 99 Центральный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Клубникина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</w:tr>
      <w:tr w:rsidR="00612806" w:rsidRPr="00346ED5" w:rsidTr="00524B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18.05 в 12.00МБОУ Лицей №113 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Глущенко Е.П. 89039022467</w:t>
            </w:r>
          </w:p>
        </w:tc>
      </w:tr>
      <w:tr w:rsidR="00612806" w:rsidRPr="00346ED5" w:rsidTr="00524BEC">
        <w:trPr>
          <w:cantSplit/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 w:rsidRPr="00346ED5">
              <w:t>1</w:t>
            </w:r>
            <w: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ИФП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академик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Асеев Александр Леонидович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Музей  Науки и технологий</w:t>
            </w:r>
          </w:p>
          <w:p w:rsidR="00612806" w:rsidRPr="00346ED5" w:rsidRDefault="00612806" w:rsidP="00524BEC">
            <w:pPr>
              <w:jc w:val="center"/>
            </w:pPr>
            <w:r w:rsidRPr="00346ED5">
              <w:t>630090, г. Новосибирск, 90,</w:t>
            </w:r>
          </w:p>
          <w:p w:rsidR="00612806" w:rsidRPr="00346ED5" w:rsidRDefault="00612806" w:rsidP="00524BEC">
            <w:pPr>
              <w:jc w:val="center"/>
            </w:pPr>
            <w:r w:rsidRPr="00346ED5">
              <w:t xml:space="preserve">пр. </w:t>
            </w:r>
            <w:proofErr w:type="spellStart"/>
            <w:r w:rsidRPr="00346ED5">
              <w:t>ак</w:t>
            </w:r>
            <w:proofErr w:type="spellEnd"/>
            <w:r w:rsidRPr="00346ED5">
              <w:t>. Лаврентьева, 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proofErr w:type="spellStart"/>
            <w:r w:rsidRPr="00346ED5">
              <w:t>Придачин</w:t>
            </w:r>
            <w:proofErr w:type="spellEnd"/>
            <w:r w:rsidRPr="00346ED5">
              <w:t xml:space="preserve"> Николай Борисович</w:t>
            </w:r>
            <w:r>
              <w:t xml:space="preserve">, </w:t>
            </w:r>
            <w:proofErr w:type="spellStart"/>
            <w:r w:rsidRPr="00346ED5">
              <w:t>к.ф.м</w:t>
            </w:r>
            <w:proofErr w:type="spellEnd"/>
            <w:r w:rsidRPr="00346ED5">
              <w:t xml:space="preserve">.-н.     </w:t>
            </w:r>
          </w:p>
          <w:p w:rsidR="00612806" w:rsidRPr="00DC796A" w:rsidRDefault="00612806" w:rsidP="00524BEC">
            <w:pPr>
              <w:jc w:val="center"/>
              <w:rPr>
                <w:color w:val="000000"/>
              </w:rPr>
            </w:pPr>
            <w:r w:rsidRPr="00346ED5">
              <w:rPr>
                <w:color w:val="000000"/>
              </w:rPr>
              <w:t>333-34-74,</w:t>
            </w:r>
          </w:p>
          <w:p w:rsidR="00612806" w:rsidRPr="00DC796A" w:rsidRDefault="00172C21" w:rsidP="00524BEC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612806" w:rsidRPr="00DC796A">
                <w:rPr>
                  <w:rStyle w:val="ae"/>
                  <w:sz w:val="18"/>
                  <w:szCs w:val="18"/>
                  <w:lang w:val="en-US"/>
                </w:rPr>
                <w:t>nbp</w:t>
              </w:r>
              <w:r w:rsidR="00612806" w:rsidRPr="00DC796A">
                <w:rPr>
                  <w:rStyle w:val="ae"/>
                  <w:sz w:val="18"/>
                  <w:szCs w:val="18"/>
                </w:rPr>
                <w:t>@</w:t>
              </w:r>
              <w:r w:rsidR="00612806" w:rsidRPr="00DC796A">
                <w:rPr>
                  <w:rStyle w:val="ae"/>
                  <w:sz w:val="18"/>
                  <w:szCs w:val="18"/>
                  <w:lang w:val="en-US"/>
                </w:rPr>
                <w:t>isp</w:t>
              </w:r>
              <w:r w:rsidR="00612806" w:rsidRPr="00DC796A">
                <w:rPr>
                  <w:rStyle w:val="ae"/>
                  <w:sz w:val="18"/>
                  <w:szCs w:val="18"/>
                </w:rPr>
                <w:t>.</w:t>
              </w:r>
              <w:r w:rsidR="00612806" w:rsidRPr="00DC796A">
                <w:rPr>
                  <w:rStyle w:val="ae"/>
                  <w:sz w:val="18"/>
                  <w:szCs w:val="18"/>
                  <w:lang w:val="en-US"/>
                </w:rPr>
                <w:t>nsc</w:t>
              </w:r>
              <w:r w:rsidR="00612806" w:rsidRPr="00DC796A">
                <w:rPr>
                  <w:rStyle w:val="ae"/>
                  <w:sz w:val="18"/>
                  <w:szCs w:val="18"/>
                </w:rPr>
                <w:t>.</w:t>
              </w:r>
              <w:proofErr w:type="spellStart"/>
              <w:r w:rsidR="00612806" w:rsidRPr="00DC796A">
                <w:rPr>
                  <w:rStyle w:val="ae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12806" w:rsidRPr="00DC796A">
              <w:rPr>
                <w:sz w:val="18"/>
                <w:szCs w:val="18"/>
                <w:lang w:val="en-US"/>
              </w:rPr>
              <w:t xml:space="preserve"> 8 913 927 83 60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r w:rsidRPr="00346ED5">
              <w:t>17.05 в 14.00 МБОУ «Лицей № 200» Заельцовский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roofErr w:type="spellStart"/>
            <w:r w:rsidRPr="00346ED5">
              <w:t>Труфакина</w:t>
            </w:r>
            <w:proofErr w:type="spellEnd"/>
            <w:r w:rsidRPr="00346ED5">
              <w:t xml:space="preserve"> О. </w:t>
            </w:r>
            <w:proofErr w:type="gramStart"/>
            <w:r w:rsidRPr="00346ED5">
              <w:t>П</w:t>
            </w:r>
            <w:proofErr w:type="gramEnd"/>
            <w:r w:rsidRPr="00346ED5">
              <w:t xml:space="preserve"> 8-913-733-27-64</w:t>
            </w:r>
          </w:p>
        </w:tc>
      </w:tr>
      <w:tr w:rsidR="00612806" w:rsidRPr="00346ED5" w:rsidTr="00524BEC">
        <w:trPr>
          <w:cantSplit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18.05 в 15.00  МБОУ СОШ №199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Шатохина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Т. Ф.  202 58 28</w:t>
            </w:r>
          </w:p>
        </w:tc>
      </w:tr>
      <w:tr w:rsidR="00612806" w:rsidRPr="00346ED5" w:rsidTr="00524BEC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 w:rsidRPr="00346ED5">
              <w:t>1</w:t>
            </w: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proofErr w:type="spellStart"/>
            <w:r w:rsidRPr="00346ED5">
              <w:rPr>
                <w:b/>
              </w:rPr>
              <w:t>ИЦиГ</w:t>
            </w:r>
            <w:proofErr w:type="spellEnd"/>
            <w:r w:rsidRPr="00346ED5">
              <w:rPr>
                <w:b/>
              </w:rPr>
              <w:t xml:space="preserve">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академик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Колчанов Николай Александрович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  <w:r w:rsidRPr="00346ED5">
              <w:rPr>
                <w:b/>
              </w:rPr>
              <w:t>Музей истории генетики в Сибири,   мемориальная комната академика  Д.К. Беляева</w:t>
            </w:r>
          </w:p>
          <w:p w:rsidR="00612806" w:rsidRPr="00346ED5" w:rsidRDefault="00612806" w:rsidP="00524BEC">
            <w:pPr>
              <w:jc w:val="center"/>
            </w:pPr>
            <w:r w:rsidRPr="00346ED5">
              <w:t>630090, г. Новосибирск - 90, просп. академика М.А. Лаврентьева, 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Default="00612806" w:rsidP="00524BEC">
            <w:pPr>
              <w:jc w:val="center"/>
            </w:pPr>
            <w:r w:rsidRPr="00346ED5">
              <w:t>Карасик Галина Иосифовна</w:t>
            </w:r>
          </w:p>
          <w:p w:rsidR="00612806" w:rsidRPr="00346ED5" w:rsidRDefault="00612806" w:rsidP="00524BEC">
            <w:pPr>
              <w:jc w:val="center"/>
              <w:rPr>
                <w:lang w:val="en-US"/>
              </w:rPr>
            </w:pPr>
            <w:r w:rsidRPr="00346ED5">
              <w:t>363-49-85</w:t>
            </w:r>
          </w:p>
          <w:p w:rsidR="00612806" w:rsidRPr="00346ED5" w:rsidRDefault="00612806" w:rsidP="00524BEC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14.05 в 13.00 МБОУ СОШ № 186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Онищенко Н. Д. 89831325790</w:t>
            </w:r>
          </w:p>
        </w:tc>
      </w:tr>
      <w:tr w:rsidR="00612806" w:rsidRPr="00346ED5" w:rsidTr="00524BEC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15.05 в 16.00  МБОУ СОШ №98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D5">
              <w:rPr>
                <w:rFonts w:ascii="Times New Roman" w:hAnsi="Times New Roman"/>
                <w:sz w:val="20"/>
                <w:szCs w:val="20"/>
              </w:rPr>
              <w:t>Семканова</w:t>
            </w:r>
            <w:proofErr w:type="spellEnd"/>
            <w:r w:rsidRPr="00346ED5"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</w:tc>
      </w:tr>
      <w:tr w:rsidR="00612806" w:rsidRPr="00346ED5" w:rsidTr="00524BEC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C21">
              <w:rPr>
                <w:rFonts w:ascii="Times New Roman" w:hAnsi="Times New Roman"/>
                <w:sz w:val="20"/>
                <w:szCs w:val="20"/>
                <w:highlight w:val="yellow"/>
              </w:rPr>
              <w:t>18.05 в 15.00 МБОУ СОШ №199 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Зырянова О. Б.  89137672137</w:t>
            </w:r>
          </w:p>
        </w:tc>
      </w:tr>
      <w:tr w:rsidR="00612806" w:rsidRPr="00346ED5" w:rsidTr="00524BEC">
        <w:trPr>
          <w:cantSplit/>
          <w:trHeight w:val="1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tabs>
                <w:tab w:val="left" w:pos="472"/>
              </w:tabs>
              <w:jc w:val="center"/>
            </w:pPr>
            <w:r w:rsidRPr="00346ED5">
              <w:t>1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806" w:rsidRPr="00346ED5" w:rsidRDefault="00612806" w:rsidP="00524BEC">
            <w:pPr>
              <w:ind w:left="113" w:right="113"/>
              <w:jc w:val="center"/>
              <w:rPr>
                <w:b/>
              </w:rPr>
            </w:pPr>
            <w:r w:rsidRPr="00346ED5">
              <w:rPr>
                <w:b/>
              </w:rPr>
              <w:t>ИСИ СО РАН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>д.ф.-м.н.</w:t>
            </w:r>
          </w:p>
          <w:p w:rsidR="00612806" w:rsidRPr="00346ED5" w:rsidRDefault="00612806" w:rsidP="00524BEC">
            <w:pPr>
              <w:ind w:left="113" w:right="113"/>
              <w:jc w:val="center"/>
            </w:pPr>
            <w:r w:rsidRPr="00346ED5">
              <w:t xml:space="preserve">Марчук Александр </w:t>
            </w:r>
            <w:proofErr w:type="spellStart"/>
            <w:r w:rsidRPr="00346ED5">
              <w:t>Гурьевич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  <w:rPr>
                <w:b/>
                <w:bCs/>
              </w:rPr>
            </w:pPr>
            <w:r w:rsidRPr="00346ED5">
              <w:rPr>
                <w:b/>
                <w:bCs/>
              </w:rPr>
              <w:t>Мемориальный кабинет (электронный архив) академика А.П.Ершова</w:t>
            </w:r>
          </w:p>
          <w:p w:rsidR="00612806" w:rsidRPr="00346ED5" w:rsidRDefault="00612806" w:rsidP="00524BEC">
            <w:pPr>
              <w:jc w:val="center"/>
              <w:rPr>
                <w:lang w:val="en-US"/>
              </w:rPr>
            </w:pPr>
            <w:r w:rsidRPr="00346ED5">
              <w:t>630090 г Новосибирск-90, Проспект Лаврентьева,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jc w:val="center"/>
            </w:pPr>
            <w:r w:rsidRPr="00346ED5">
              <w:t>Крайнева Ирина Александровна, к.ф</w:t>
            </w:r>
            <w:proofErr w:type="gramStart"/>
            <w:r w:rsidRPr="00346ED5">
              <w:t>.-.</w:t>
            </w:r>
            <w:proofErr w:type="spellStart"/>
            <w:proofErr w:type="gramEnd"/>
            <w:r w:rsidRPr="00346ED5">
              <w:t>м.н</w:t>
            </w:r>
            <w:proofErr w:type="spellEnd"/>
            <w:r w:rsidRPr="00346ED5">
              <w:t>. Павловская Ирина  Юрьевна</w:t>
            </w:r>
          </w:p>
          <w:p w:rsidR="00612806" w:rsidRPr="00346ED5" w:rsidRDefault="00612806" w:rsidP="00524BEC">
            <w:r w:rsidRPr="00346ED5">
              <w:t>330-73- 52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16.05 в 14.00   МБОУ СОШ № 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D5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346ED5" w:rsidRDefault="00612806" w:rsidP="00524BEC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346ED5">
              <w:rPr>
                <w:rFonts w:ascii="Times New Roman" w:hAnsi="Times New Roman"/>
                <w:sz w:val="20"/>
                <w:szCs w:val="20"/>
              </w:rPr>
              <w:t>Гончарова Т.А.,8-913-734-29-26</w:t>
            </w:r>
          </w:p>
        </w:tc>
      </w:tr>
    </w:tbl>
    <w:p w:rsidR="00612806" w:rsidRDefault="00612806" w:rsidP="0061280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612806" w:rsidRPr="003D6610" w:rsidRDefault="00612806" w:rsidP="0061280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D6610">
        <w:rPr>
          <w:rFonts w:ascii="Times New Roman" w:hAnsi="Times New Roman"/>
          <w:b/>
          <w:sz w:val="28"/>
          <w:szCs w:val="28"/>
        </w:rPr>
        <w:t>График экскурсий по Технопарку Новосибирского Академгородка для школьников   (ул. Инженерная, 20)</w:t>
      </w:r>
    </w:p>
    <w:p w:rsidR="00612806" w:rsidRDefault="00612806" w:rsidP="00612806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214"/>
        <w:gridCol w:w="3544"/>
      </w:tblGrid>
      <w:tr w:rsidR="00612806" w:rsidRPr="0022567F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22567F" w:rsidRDefault="00612806" w:rsidP="00524BEC">
            <w:pPr>
              <w:pStyle w:val="a7"/>
              <w:rPr>
                <w:rFonts w:ascii="Times New Roman" w:hAnsi="Times New Roman"/>
                <w:b/>
              </w:rPr>
            </w:pPr>
            <w:r w:rsidRPr="0022567F">
              <w:rPr>
                <w:rFonts w:ascii="Times New Roman" w:hAnsi="Times New Roman"/>
                <w:b/>
              </w:rPr>
              <w:t>Время и сроки проведения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22567F" w:rsidRDefault="00612806" w:rsidP="00524BEC">
            <w:pPr>
              <w:pStyle w:val="a7"/>
              <w:rPr>
                <w:rFonts w:ascii="Times New Roman" w:hAnsi="Times New Roman"/>
                <w:b/>
              </w:rPr>
            </w:pPr>
            <w:r w:rsidRPr="0022567F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22567F" w:rsidRDefault="00612806" w:rsidP="00524BEC">
            <w:pPr>
              <w:pStyle w:val="a7"/>
              <w:rPr>
                <w:rFonts w:ascii="Times New Roman" w:hAnsi="Times New Roman"/>
                <w:b/>
              </w:rPr>
            </w:pPr>
            <w:r w:rsidRPr="0022567F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14.05 в 10.00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МБОУ «Гимназия № 1»</w:t>
            </w:r>
            <w:r>
              <w:rPr>
                <w:rFonts w:ascii="Times New Roman" w:hAnsi="Times New Roman"/>
              </w:rPr>
              <w:t xml:space="preserve">   </w:t>
            </w:r>
            <w:r w:rsidRPr="007B62F0">
              <w:rPr>
                <w:rFonts w:ascii="Times New Roman" w:hAnsi="Times New Roman"/>
                <w:color w:val="000000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О.В.</w:t>
            </w:r>
            <w:r w:rsidRPr="007B62F0">
              <w:rPr>
                <w:rFonts w:ascii="Times New Roman" w:hAnsi="Times New Roman"/>
              </w:rPr>
              <w:t xml:space="preserve"> 2222-171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16.05 в 14.30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Лицей № 130 имени академика М.А. Лаврентьева,   Советский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Трибунская Ю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913-898-4718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24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16.05 в 11.00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172C21" w:rsidRDefault="00612806" w:rsidP="00524BEC">
            <w:pPr>
              <w:pStyle w:val="24"/>
              <w:rPr>
                <w:rFonts w:ascii="Times New Roman" w:hAnsi="Times New Roman"/>
                <w:highlight w:val="yellow"/>
              </w:rPr>
            </w:pPr>
            <w:r w:rsidRPr="00172C21">
              <w:rPr>
                <w:rFonts w:ascii="Times New Roman" w:hAnsi="Times New Roman"/>
                <w:highlight w:val="yellow"/>
              </w:rPr>
              <w:t>МБОУ СОШ № 185  Октябрьский район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24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Хлебалина</w:t>
            </w:r>
            <w:proofErr w:type="spellEnd"/>
            <w:r w:rsidRPr="007B62F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>89137612457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16.05 в 15.00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  <w:highlight w:val="yellow"/>
              </w:rPr>
            </w:pPr>
            <w:r w:rsidRPr="007B62F0">
              <w:rPr>
                <w:rFonts w:ascii="Times New Roman" w:hAnsi="Times New Roman"/>
              </w:rPr>
              <w:t>МБОУ гимназия № 3 в Академгородке Советский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Коряжкина</w:t>
            </w:r>
            <w:proofErr w:type="spellEnd"/>
            <w:r w:rsidRPr="007B62F0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89139257435</w:t>
            </w:r>
          </w:p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Чеснокова</w:t>
            </w:r>
            <w:proofErr w:type="spellEnd"/>
            <w:r w:rsidRPr="007B62F0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89139103237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16.05 в 16.00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  <w:highlight w:val="yellow"/>
              </w:rPr>
            </w:pPr>
            <w:r w:rsidRPr="007B62F0">
              <w:rPr>
                <w:rFonts w:ascii="Times New Roman" w:hAnsi="Times New Roman"/>
              </w:rPr>
              <w:t>МБОУ гимназия № 3 в Академгородке  Советский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Дубцова</w:t>
            </w:r>
            <w:proofErr w:type="spellEnd"/>
            <w:r w:rsidRPr="007B62F0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. </w:t>
            </w:r>
            <w:r w:rsidRPr="007B62F0">
              <w:rPr>
                <w:rFonts w:ascii="Times New Roman" w:hAnsi="Times New Roman"/>
              </w:rPr>
              <w:t>89139195405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17.05 в 15.30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Лицей № 130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имени академика М.А. Лаврентьева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41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Ким О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8913-734-7595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tabs>
                <w:tab w:val="right" w:pos="7864"/>
              </w:tabs>
              <w:jc w:val="both"/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>18.05 в 10.00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tabs>
                <w:tab w:val="right" w:pos="7864"/>
              </w:tabs>
              <w:jc w:val="both"/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>МБОУ лицей №22 «Надежда Сибири»</w:t>
            </w:r>
            <w:r>
              <w:rPr>
                <w:sz w:val="22"/>
                <w:szCs w:val="22"/>
              </w:rPr>
              <w:t xml:space="preserve">  </w:t>
            </w:r>
            <w:r w:rsidRPr="007B62F0">
              <w:rPr>
                <w:sz w:val="22"/>
                <w:szCs w:val="22"/>
              </w:rPr>
              <w:t>Железнодорожный район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Емельянова С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89138979599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18.05 в 13.00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МБОУ СОШ № 57</w:t>
            </w:r>
            <w:r>
              <w:rPr>
                <w:rFonts w:ascii="Times New Roman" w:hAnsi="Times New Roman"/>
              </w:rPr>
              <w:t xml:space="preserve">   </w:t>
            </w:r>
            <w:r w:rsidRPr="007B62F0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Попова И.Н., 265-05-71</w:t>
            </w:r>
          </w:p>
        </w:tc>
      </w:tr>
      <w:tr w:rsidR="00612806" w:rsidRPr="007B62F0" w:rsidTr="00524B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Default="00612806" w:rsidP="00524BEC">
            <w:pPr>
              <w:pStyle w:val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  <w:r w:rsidRPr="003C4293">
              <w:rPr>
                <w:rFonts w:ascii="Times New Roman" w:hAnsi="Times New Roman"/>
                <w:color w:val="000000"/>
              </w:rPr>
              <w:t xml:space="preserve">05 </w:t>
            </w:r>
            <w:r>
              <w:rPr>
                <w:rFonts w:ascii="Times New Roman" w:hAnsi="Times New Roman"/>
                <w:color w:val="000000"/>
              </w:rPr>
              <w:t>в 12.</w:t>
            </w:r>
            <w:r w:rsidRPr="003C429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24"/>
              <w:rPr>
                <w:rFonts w:ascii="Times New Roman" w:hAnsi="Times New Roman"/>
                <w:color w:val="000000"/>
                <w:highlight w:val="yellow"/>
              </w:rPr>
            </w:pPr>
            <w:r w:rsidRPr="007B62F0">
              <w:rPr>
                <w:rFonts w:ascii="Times New Roman" w:hAnsi="Times New Roman"/>
                <w:color w:val="000000"/>
              </w:rPr>
              <w:t>МАОУ СОШ «Диалог»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7B62F0">
              <w:rPr>
                <w:rFonts w:ascii="Times New Roman" w:hAnsi="Times New Roman"/>
                <w:color w:val="000000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24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Духовникова</w:t>
            </w:r>
            <w:proofErr w:type="spellEnd"/>
            <w:r w:rsidRPr="007B62F0">
              <w:rPr>
                <w:rFonts w:ascii="Times New Roman" w:hAnsi="Times New Roman"/>
              </w:rPr>
              <w:t xml:space="preserve"> Л.Д. 2185184</w:t>
            </w:r>
          </w:p>
        </w:tc>
      </w:tr>
    </w:tbl>
    <w:p w:rsidR="00612806" w:rsidRDefault="00612806" w:rsidP="00612806"/>
    <w:p w:rsidR="00612806" w:rsidRDefault="00612806" w:rsidP="00612806">
      <w:r>
        <w:br w:type="page"/>
      </w:r>
    </w:p>
    <w:p w:rsidR="00612806" w:rsidRPr="00612806" w:rsidRDefault="00612806" w:rsidP="00612806">
      <w:pPr>
        <w:ind w:left="720"/>
        <w:rPr>
          <w:b/>
          <w:sz w:val="28"/>
          <w:szCs w:val="28"/>
        </w:rPr>
      </w:pPr>
      <w:r w:rsidRPr="00612806">
        <w:rPr>
          <w:b/>
          <w:sz w:val="28"/>
          <w:szCs w:val="28"/>
        </w:rPr>
        <w:lastRenderedPageBreak/>
        <w:t>5.График посещения высших учебных заведений города Новосибирска</w:t>
      </w:r>
    </w:p>
    <w:p w:rsidR="00612806" w:rsidRDefault="00612806" w:rsidP="00612806">
      <w:pPr>
        <w:ind w:left="720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693"/>
        <w:gridCol w:w="5812"/>
        <w:gridCol w:w="3544"/>
      </w:tblGrid>
      <w:tr w:rsidR="00612806" w:rsidRPr="007B62F0" w:rsidTr="00524B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СГУПС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16.05 в 14.00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МБОУ СОШ № 57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Матрёнина Е.Е., 265-05-71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18.05. в 15.00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  <w:highlight w:val="yellow"/>
              </w:rPr>
            </w:pPr>
            <w:r w:rsidRPr="007B62F0">
              <w:rPr>
                <w:rFonts w:ascii="Times New Roman" w:hAnsi="Times New Roman"/>
              </w:rPr>
              <w:t>МБОУ СОШ № 7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Горбунов С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3C4293"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89231783553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18.05 в 12.00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Лицей № 126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Вихорева</w:t>
            </w:r>
            <w:proofErr w:type="spellEnd"/>
            <w:r w:rsidRPr="007B62F0">
              <w:rPr>
                <w:rFonts w:ascii="Times New Roman" w:hAnsi="Times New Roman"/>
              </w:rPr>
              <w:t xml:space="preserve"> В.Д.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89232220681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18.05 в 14.00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МБОУ СОШ №30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Гениятова</w:t>
            </w:r>
            <w:proofErr w:type="spellEnd"/>
            <w:r w:rsidRPr="007B62F0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8-923-253-01-42</w:t>
            </w:r>
          </w:p>
        </w:tc>
      </w:tr>
      <w:tr w:rsidR="00612806" w:rsidRPr="007B62F0" w:rsidTr="00524B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НГАВТ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14.05 в 13.00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МБ</w:t>
            </w:r>
            <w:proofErr w:type="gramStart"/>
            <w:r w:rsidRPr="007B62F0">
              <w:rPr>
                <w:rFonts w:ascii="Times New Roman" w:hAnsi="Times New Roman"/>
              </w:rPr>
              <w:t>В(</w:t>
            </w:r>
            <w:proofErr w:type="gramEnd"/>
            <w:r w:rsidRPr="007B62F0">
              <w:rPr>
                <w:rFonts w:ascii="Times New Roman" w:hAnsi="Times New Roman"/>
              </w:rPr>
              <w:t>С)ОУ «В(С)ОШ № 26» 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Сердцева</w:t>
            </w:r>
            <w:proofErr w:type="spellEnd"/>
            <w:r w:rsidRPr="007B62F0">
              <w:rPr>
                <w:rFonts w:ascii="Times New Roman" w:hAnsi="Times New Roman"/>
              </w:rPr>
              <w:t xml:space="preserve"> Т.П., 89139863191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15.05. в 15.00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  <w:highlight w:val="yellow"/>
              </w:rPr>
            </w:pPr>
            <w:r w:rsidRPr="007B62F0">
              <w:rPr>
                <w:rFonts w:ascii="Times New Roman" w:hAnsi="Times New Roman"/>
              </w:rPr>
              <w:t>МБОУ СОШ № 7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Ходжаян</w:t>
            </w:r>
            <w:proofErr w:type="spellEnd"/>
            <w:r w:rsidRPr="007B62F0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 xml:space="preserve"> 89137825190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 xml:space="preserve">17.05 в 12.00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>МБОУ СОШ № 197</w:t>
            </w:r>
            <w:r>
              <w:rPr>
                <w:sz w:val="22"/>
                <w:szCs w:val="22"/>
              </w:rPr>
              <w:t xml:space="preserve">  </w:t>
            </w:r>
            <w:r w:rsidRPr="007B62F0">
              <w:rPr>
                <w:sz w:val="22"/>
                <w:szCs w:val="22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f"/>
              <w:snapToGrid w:val="0"/>
              <w:rPr>
                <w:sz w:val="22"/>
                <w:szCs w:val="22"/>
              </w:rPr>
            </w:pPr>
            <w:proofErr w:type="spellStart"/>
            <w:r w:rsidRPr="007B62F0">
              <w:rPr>
                <w:sz w:val="22"/>
                <w:szCs w:val="22"/>
              </w:rPr>
              <w:t>Горнушкина</w:t>
            </w:r>
            <w:proofErr w:type="spellEnd"/>
            <w:r w:rsidRPr="007B62F0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7B62F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12806" w:rsidRPr="007B62F0" w:rsidTr="00524BE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17.05. в 15.00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  <w:highlight w:val="yellow"/>
              </w:rPr>
            </w:pPr>
            <w:r w:rsidRPr="007B62F0">
              <w:rPr>
                <w:rFonts w:ascii="Times New Roman" w:hAnsi="Times New Roman"/>
              </w:rPr>
              <w:t>МБОУ СОШ № 7</w:t>
            </w:r>
            <w:r>
              <w:rPr>
                <w:rFonts w:ascii="Times New Roman" w:hAnsi="Times New Roman"/>
              </w:rPr>
              <w:t xml:space="preserve">  </w:t>
            </w:r>
            <w:r w:rsidRPr="007B62F0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Лагунова</w:t>
            </w:r>
            <w:proofErr w:type="spellEnd"/>
            <w:r w:rsidRPr="007B62F0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7B62F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9529292213</w:t>
            </w:r>
          </w:p>
        </w:tc>
      </w:tr>
      <w:tr w:rsidR="00612806" w:rsidRPr="007B62F0" w:rsidTr="00524BEC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САФБД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>19.05 в 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>МБОУ СОШ № 197</w:t>
            </w:r>
            <w:r>
              <w:rPr>
                <w:sz w:val="22"/>
                <w:szCs w:val="22"/>
              </w:rPr>
              <w:t xml:space="preserve">  </w:t>
            </w:r>
            <w:r w:rsidRPr="007B62F0">
              <w:rPr>
                <w:sz w:val="22"/>
                <w:szCs w:val="22"/>
              </w:rPr>
              <w:t>Дзержинский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f"/>
              <w:snapToGrid w:val="0"/>
              <w:rPr>
                <w:sz w:val="22"/>
                <w:szCs w:val="22"/>
              </w:rPr>
            </w:pPr>
            <w:proofErr w:type="spellStart"/>
            <w:r w:rsidRPr="007B62F0">
              <w:rPr>
                <w:sz w:val="22"/>
                <w:szCs w:val="22"/>
              </w:rPr>
              <w:t>Буциор</w:t>
            </w:r>
            <w:proofErr w:type="spellEnd"/>
            <w:r w:rsidRPr="007B62F0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7B62F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12806" w:rsidRPr="007B62F0" w:rsidTr="00524BEC">
        <w:trPr>
          <w:cantSplit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НГТУ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 xml:space="preserve">16.05 в 14.00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jc w:val="both"/>
              <w:rPr>
                <w:rFonts w:ascii="Times New Roman" w:hAnsi="Times New Roman"/>
              </w:rPr>
            </w:pPr>
            <w:r w:rsidRPr="007B62F0">
              <w:rPr>
                <w:rFonts w:ascii="Times New Roman" w:hAnsi="Times New Roman"/>
              </w:rPr>
              <w:t>Лицей № 126</w:t>
            </w:r>
            <w:r>
              <w:rPr>
                <w:rFonts w:ascii="Times New Roman" w:hAnsi="Times New Roman"/>
              </w:rPr>
              <w:t xml:space="preserve">  </w:t>
            </w:r>
            <w:r w:rsidRPr="007B62F0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B62F0">
              <w:rPr>
                <w:rFonts w:ascii="Times New Roman" w:hAnsi="Times New Roman"/>
              </w:rPr>
              <w:t>Вихорева</w:t>
            </w:r>
            <w:proofErr w:type="spellEnd"/>
            <w:r w:rsidRPr="007B62F0">
              <w:rPr>
                <w:rFonts w:ascii="Times New Roman" w:hAnsi="Times New Roman"/>
              </w:rPr>
              <w:t xml:space="preserve"> В.Д.</w:t>
            </w:r>
            <w:r>
              <w:rPr>
                <w:rFonts w:ascii="Times New Roman" w:hAnsi="Times New Roman"/>
              </w:rPr>
              <w:t xml:space="preserve"> </w:t>
            </w:r>
            <w:r w:rsidRPr="007B62F0">
              <w:rPr>
                <w:rFonts w:ascii="Times New Roman" w:hAnsi="Times New Roman"/>
              </w:rPr>
              <w:t>89232220681</w:t>
            </w:r>
          </w:p>
        </w:tc>
      </w:tr>
      <w:tr w:rsidR="00612806" w:rsidRPr="007B62F0" w:rsidTr="00524BE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СГГА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5"/>
              <w:rPr>
                <w:sz w:val="22"/>
                <w:szCs w:val="22"/>
              </w:rPr>
            </w:pPr>
            <w:r w:rsidRPr="007B62F0">
              <w:rPr>
                <w:rFonts w:ascii="Times New Roman" w:hAnsi="Times New Roman"/>
                <w:sz w:val="22"/>
                <w:szCs w:val="22"/>
              </w:rPr>
              <w:t>15.05 в 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5"/>
              <w:rPr>
                <w:sz w:val="22"/>
                <w:szCs w:val="22"/>
              </w:rPr>
            </w:pPr>
            <w:r w:rsidRPr="007B62F0">
              <w:rPr>
                <w:rFonts w:ascii="Times New Roman" w:hAnsi="Times New Roman"/>
                <w:sz w:val="22"/>
                <w:szCs w:val="22"/>
              </w:rPr>
              <w:t>МБОУ «Гимназия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pStyle w:val="a7"/>
            </w:pPr>
            <w:r>
              <w:rPr>
                <w:rFonts w:ascii="Times New Roman" w:hAnsi="Times New Roman"/>
              </w:rPr>
              <w:t>Авдеева О.В.</w:t>
            </w:r>
            <w:r w:rsidRPr="007B62F0">
              <w:rPr>
                <w:rFonts w:ascii="Times New Roman" w:hAnsi="Times New Roman"/>
              </w:rPr>
              <w:t xml:space="preserve"> 2222-171</w:t>
            </w:r>
          </w:p>
        </w:tc>
      </w:tr>
      <w:tr w:rsidR="00612806" w:rsidRPr="007B62F0" w:rsidTr="00524BEC">
        <w:trPr>
          <w:cantSplit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НГПУ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 xml:space="preserve">19.05 </w:t>
            </w:r>
            <w:r>
              <w:rPr>
                <w:sz w:val="22"/>
                <w:szCs w:val="22"/>
              </w:rPr>
              <w:t>в</w:t>
            </w:r>
            <w:r w:rsidRPr="007B62F0">
              <w:rPr>
                <w:sz w:val="22"/>
                <w:szCs w:val="22"/>
              </w:rPr>
              <w:t xml:space="preserve"> 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r w:rsidRPr="007B62F0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  </w:t>
            </w:r>
            <w:r w:rsidRPr="007B62F0">
              <w:rPr>
                <w:sz w:val="22"/>
                <w:szCs w:val="22"/>
              </w:rPr>
              <w:t>гимназия № 17 Ленинский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rPr>
                <w:sz w:val="22"/>
                <w:szCs w:val="22"/>
              </w:rPr>
            </w:pPr>
            <w:proofErr w:type="spellStart"/>
            <w:r w:rsidRPr="007B62F0">
              <w:rPr>
                <w:sz w:val="22"/>
                <w:szCs w:val="22"/>
              </w:rPr>
              <w:t>Тамплон</w:t>
            </w:r>
            <w:proofErr w:type="spellEnd"/>
            <w:r w:rsidRPr="007B62F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7B62F0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7B62F0">
              <w:rPr>
                <w:sz w:val="22"/>
                <w:szCs w:val="22"/>
              </w:rPr>
              <w:t xml:space="preserve"> 8 913 203 91 84</w:t>
            </w:r>
          </w:p>
        </w:tc>
      </w:tr>
      <w:tr w:rsidR="00612806" w:rsidRPr="007B62F0" w:rsidTr="00524BEC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НГМУ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612806">
              <w:rPr>
                <w:rFonts w:ascii="Times New Roman" w:hAnsi="Times New Roman"/>
              </w:rPr>
              <w:t>16.05 в 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pStyle w:val="a7"/>
              <w:rPr>
                <w:rFonts w:ascii="Times New Roman" w:hAnsi="Times New Roman"/>
              </w:rPr>
            </w:pPr>
            <w:r w:rsidRPr="00612806">
              <w:rPr>
                <w:rFonts w:ascii="Times New Roman" w:hAnsi="Times New Roman"/>
              </w:rPr>
              <w:t>МБОУ «Гимназия № 1»  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Авдеева О.В. 2222-171</w:t>
            </w:r>
          </w:p>
        </w:tc>
      </w:tr>
      <w:tr w:rsidR="00612806" w:rsidRPr="007B62F0" w:rsidTr="00524BEC">
        <w:trPr>
          <w:cantSplit/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НИИ Клинической иммунологии СО РАМН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16.05 в 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МБОУ «Гимназия № 1»</w:t>
            </w:r>
            <w:r w:rsidRPr="00612806">
              <w:rPr>
                <w:sz w:val="22"/>
                <w:szCs w:val="22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Авдеева О.В. 2222-171</w:t>
            </w:r>
          </w:p>
        </w:tc>
      </w:tr>
      <w:tr w:rsidR="00612806" w:rsidRPr="007B62F0" w:rsidTr="00524BEC">
        <w:trPr>
          <w:cantSplit/>
          <w:trHeight w:val="3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b/>
                <w:sz w:val="22"/>
                <w:szCs w:val="22"/>
              </w:rPr>
            </w:pPr>
            <w:r w:rsidRPr="007B62F0">
              <w:rPr>
                <w:b/>
                <w:sz w:val="22"/>
                <w:szCs w:val="22"/>
              </w:rPr>
              <w:t>ГПНТБ СО 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 xml:space="preserve">17.05  в 10.00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 xml:space="preserve">МБОУ «Гимназия № 1»  </w:t>
            </w:r>
            <w:r w:rsidRPr="00612806">
              <w:rPr>
                <w:sz w:val="22"/>
                <w:szCs w:val="22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Авдеева О.В.. 2222-171</w:t>
            </w:r>
          </w:p>
        </w:tc>
      </w:tr>
      <w:tr w:rsidR="00612806" w:rsidRPr="007B62F0" w:rsidTr="00524BEC">
        <w:trPr>
          <w:cantSplit/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7B62F0" w:rsidRDefault="00612806" w:rsidP="00524BEC">
            <w:pPr>
              <w:ind w:right="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 xml:space="preserve">18.05 в 12.00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 xml:space="preserve">МБОУ гимназия №13   </w:t>
            </w:r>
            <w:r w:rsidRPr="00612806">
              <w:rPr>
                <w:sz w:val="22"/>
                <w:szCs w:val="22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6" w:rsidRPr="00612806" w:rsidRDefault="00612806" w:rsidP="00524BEC">
            <w:pPr>
              <w:rPr>
                <w:rStyle w:val="10"/>
                <w:b w:val="0"/>
                <w:color w:val="auto"/>
                <w:sz w:val="22"/>
                <w:szCs w:val="22"/>
              </w:rPr>
            </w:pPr>
            <w:r w:rsidRPr="00612806">
              <w:rPr>
                <w:rStyle w:val="10"/>
                <w:b w:val="0"/>
                <w:color w:val="auto"/>
                <w:sz w:val="22"/>
                <w:szCs w:val="22"/>
              </w:rPr>
              <w:t>Колчина Н А. 89134637044</w:t>
            </w:r>
          </w:p>
        </w:tc>
      </w:tr>
    </w:tbl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9C6060" w:rsidP="009C6060">
      <w:pPr>
        <w:jc w:val="center"/>
      </w:pPr>
      <w:r>
        <w:t>_______________________</w:t>
      </w:r>
    </w:p>
    <w:p w:rsidR="00612806" w:rsidRDefault="00612806" w:rsidP="009C6060">
      <w:pPr>
        <w:jc w:val="center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Default="00612806" w:rsidP="00612806">
      <w:pPr>
        <w:ind w:left="6521"/>
      </w:pPr>
    </w:p>
    <w:p w:rsidR="00612806" w:rsidRPr="0059155F" w:rsidRDefault="00612806" w:rsidP="00612806">
      <w:pPr>
        <w:ind w:right="1"/>
        <w:jc w:val="both"/>
        <w:rPr>
          <w:sz w:val="24"/>
          <w:szCs w:val="24"/>
        </w:rPr>
      </w:pPr>
      <w:r w:rsidRPr="0059155F">
        <w:rPr>
          <w:sz w:val="24"/>
          <w:szCs w:val="24"/>
        </w:rPr>
        <w:t xml:space="preserve">Главный специалист отдела общего образования </w:t>
      </w:r>
    </w:p>
    <w:p w:rsidR="00612806" w:rsidRPr="0059155F" w:rsidRDefault="00612806" w:rsidP="00612806">
      <w:pPr>
        <w:ind w:right="1"/>
        <w:jc w:val="both"/>
        <w:rPr>
          <w:sz w:val="24"/>
          <w:szCs w:val="24"/>
        </w:rPr>
      </w:pPr>
      <w:r w:rsidRPr="0059155F">
        <w:rPr>
          <w:sz w:val="24"/>
          <w:szCs w:val="24"/>
        </w:rPr>
        <w:t xml:space="preserve">Главного управления образования мэрии </w:t>
      </w:r>
    </w:p>
    <w:p w:rsidR="00612806" w:rsidRPr="0059155F" w:rsidRDefault="00612806" w:rsidP="00612806">
      <w:pPr>
        <w:rPr>
          <w:sz w:val="24"/>
          <w:szCs w:val="24"/>
        </w:rPr>
      </w:pPr>
      <w:r w:rsidRPr="0059155F">
        <w:rPr>
          <w:sz w:val="24"/>
          <w:szCs w:val="24"/>
        </w:rPr>
        <w:t>_________ Л.А. Аникина</w:t>
      </w:r>
    </w:p>
    <w:p w:rsidR="00612806" w:rsidRPr="001E6C28" w:rsidRDefault="00612806" w:rsidP="0061280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612806" w:rsidRPr="001E6C28" w:rsidSect="00AA44AA">
      <w:headerReference w:type="default" r:id="rId20"/>
      <w:endnotePr>
        <w:numFmt w:val="decimal"/>
      </w:endnotePr>
      <w:pgSz w:w="16840" w:h="11907" w:orient="landscape" w:code="9"/>
      <w:pgMar w:top="709" w:right="1134" w:bottom="426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8B" w:rsidRDefault="002D3C8B" w:rsidP="008D0F0A">
      <w:r>
        <w:separator/>
      </w:r>
    </w:p>
  </w:endnote>
  <w:endnote w:type="continuationSeparator" w:id="0">
    <w:p w:rsidR="002D3C8B" w:rsidRDefault="002D3C8B" w:rsidP="008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8B" w:rsidRDefault="002D3C8B" w:rsidP="008D0F0A">
      <w:r>
        <w:separator/>
      </w:r>
    </w:p>
  </w:footnote>
  <w:footnote w:type="continuationSeparator" w:id="0">
    <w:p w:rsidR="002D3C8B" w:rsidRDefault="002D3C8B" w:rsidP="008D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7F" w:rsidRDefault="008D0F0A">
    <w:pPr>
      <w:pStyle w:val="a3"/>
      <w:framePr w:wrap="auto" w:vAnchor="text" w:hAnchor="margin" w:xAlign="center" w:y="1"/>
      <w:widowControl/>
      <w:rPr>
        <w:rStyle w:val="a8"/>
      </w:rPr>
    </w:pPr>
    <w:r>
      <w:rPr>
        <w:rStyle w:val="a8"/>
      </w:rPr>
      <w:fldChar w:fldCharType="begin"/>
    </w:r>
    <w:r w:rsidR="006128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C21">
      <w:rPr>
        <w:rStyle w:val="a8"/>
        <w:noProof/>
      </w:rPr>
      <w:t>2</w:t>
    </w:r>
    <w:r>
      <w:rPr>
        <w:rStyle w:val="a8"/>
      </w:rPr>
      <w:fldChar w:fldCharType="end"/>
    </w:r>
  </w:p>
  <w:p w:rsidR="0022567F" w:rsidRDefault="00172C2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DEE"/>
    <w:multiLevelType w:val="hybridMultilevel"/>
    <w:tmpl w:val="F90CE2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B8F"/>
    <w:multiLevelType w:val="hybridMultilevel"/>
    <w:tmpl w:val="6E24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9B0"/>
    <w:multiLevelType w:val="multilevel"/>
    <w:tmpl w:val="8A2E9F90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CB48C8"/>
    <w:multiLevelType w:val="hybridMultilevel"/>
    <w:tmpl w:val="6E24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F1ADE"/>
    <w:rsid w:val="000A0D85"/>
    <w:rsid w:val="000C2A08"/>
    <w:rsid w:val="000F7B54"/>
    <w:rsid w:val="00106E4E"/>
    <w:rsid w:val="001175E9"/>
    <w:rsid w:val="00172C21"/>
    <w:rsid w:val="0019002C"/>
    <w:rsid w:val="001C29D6"/>
    <w:rsid w:val="001E6C28"/>
    <w:rsid w:val="0029551A"/>
    <w:rsid w:val="002D3C8B"/>
    <w:rsid w:val="0034790A"/>
    <w:rsid w:val="00351AD0"/>
    <w:rsid w:val="00357695"/>
    <w:rsid w:val="003808FA"/>
    <w:rsid w:val="003942CA"/>
    <w:rsid w:val="003A3198"/>
    <w:rsid w:val="003C6712"/>
    <w:rsid w:val="003E7AC1"/>
    <w:rsid w:val="003F6BDE"/>
    <w:rsid w:val="004601E9"/>
    <w:rsid w:val="004A36C2"/>
    <w:rsid w:val="004D5870"/>
    <w:rsid w:val="00551021"/>
    <w:rsid w:val="005544A7"/>
    <w:rsid w:val="00576CE8"/>
    <w:rsid w:val="005A196E"/>
    <w:rsid w:val="005C3D4F"/>
    <w:rsid w:val="005D2E74"/>
    <w:rsid w:val="005E0585"/>
    <w:rsid w:val="005F2A2B"/>
    <w:rsid w:val="00612806"/>
    <w:rsid w:val="00613C40"/>
    <w:rsid w:val="0064658B"/>
    <w:rsid w:val="00653736"/>
    <w:rsid w:val="006A4789"/>
    <w:rsid w:val="006D1FBD"/>
    <w:rsid w:val="006E4C54"/>
    <w:rsid w:val="00732D89"/>
    <w:rsid w:val="007475C9"/>
    <w:rsid w:val="007D1F8E"/>
    <w:rsid w:val="007D4F5F"/>
    <w:rsid w:val="007F1ADE"/>
    <w:rsid w:val="00805899"/>
    <w:rsid w:val="00847649"/>
    <w:rsid w:val="0085038F"/>
    <w:rsid w:val="00881C1E"/>
    <w:rsid w:val="008D0F0A"/>
    <w:rsid w:val="008F5771"/>
    <w:rsid w:val="00912A95"/>
    <w:rsid w:val="00937EB7"/>
    <w:rsid w:val="00943804"/>
    <w:rsid w:val="009A1A9C"/>
    <w:rsid w:val="009A242F"/>
    <w:rsid w:val="009C6060"/>
    <w:rsid w:val="009E59B7"/>
    <w:rsid w:val="009F50CC"/>
    <w:rsid w:val="00A009D5"/>
    <w:rsid w:val="00A3056E"/>
    <w:rsid w:val="00A3400C"/>
    <w:rsid w:val="00B6563B"/>
    <w:rsid w:val="00B739F5"/>
    <w:rsid w:val="00BB4F06"/>
    <w:rsid w:val="00BE24E4"/>
    <w:rsid w:val="00BE7F65"/>
    <w:rsid w:val="00C257E8"/>
    <w:rsid w:val="00C303C2"/>
    <w:rsid w:val="00C424EF"/>
    <w:rsid w:val="00C42666"/>
    <w:rsid w:val="00C450F3"/>
    <w:rsid w:val="00C862EA"/>
    <w:rsid w:val="00C9382B"/>
    <w:rsid w:val="00CB710D"/>
    <w:rsid w:val="00CE5E22"/>
    <w:rsid w:val="00D436E8"/>
    <w:rsid w:val="00D548B8"/>
    <w:rsid w:val="00D563D3"/>
    <w:rsid w:val="00DA7259"/>
    <w:rsid w:val="00DC247E"/>
    <w:rsid w:val="00E42822"/>
    <w:rsid w:val="00E47824"/>
    <w:rsid w:val="00E544F2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4E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1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2806"/>
    <w:pPr>
      <w:keepNext/>
      <w:widowControl w:val="0"/>
      <w:spacing w:before="600" w:after="3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12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2806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2806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2806"/>
    <w:pPr>
      <w:keepNext/>
      <w:widowControl w:val="0"/>
      <w:spacing w:before="48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12806"/>
    <w:pPr>
      <w:keepNext/>
      <w:spacing w:before="600" w:line="240" w:lineRule="atLeast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2806"/>
    <w:pPr>
      <w:keepNext/>
      <w:spacing w:line="240" w:lineRule="atLeast"/>
      <w:ind w:left="36" w:right="3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4">
    <w:name w:val="List Paragraph"/>
    <w:basedOn w:val="a"/>
    <w:uiPriority w:val="34"/>
    <w:qFormat/>
    <w:rsid w:val="007F1ADE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A3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3400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4266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1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12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612806"/>
    <w:rPr>
      <w:sz w:val="28"/>
    </w:rPr>
  </w:style>
  <w:style w:type="character" w:customStyle="1" w:styleId="40">
    <w:name w:val="Заголовок 4 Знак"/>
    <w:basedOn w:val="a0"/>
    <w:link w:val="4"/>
    <w:rsid w:val="00612806"/>
    <w:rPr>
      <w:sz w:val="28"/>
    </w:rPr>
  </w:style>
  <w:style w:type="character" w:customStyle="1" w:styleId="50">
    <w:name w:val="Заголовок 5 Знак"/>
    <w:basedOn w:val="a0"/>
    <w:link w:val="5"/>
    <w:rsid w:val="00612806"/>
    <w:rPr>
      <w:sz w:val="28"/>
    </w:rPr>
  </w:style>
  <w:style w:type="character" w:customStyle="1" w:styleId="60">
    <w:name w:val="Заголовок 6 Знак"/>
    <w:basedOn w:val="a0"/>
    <w:link w:val="6"/>
    <w:rsid w:val="00612806"/>
    <w:rPr>
      <w:b/>
      <w:sz w:val="28"/>
    </w:rPr>
  </w:style>
  <w:style w:type="character" w:customStyle="1" w:styleId="70">
    <w:name w:val="Заголовок 7 Знак"/>
    <w:basedOn w:val="a0"/>
    <w:link w:val="7"/>
    <w:rsid w:val="00612806"/>
    <w:rPr>
      <w:sz w:val="28"/>
    </w:rPr>
  </w:style>
  <w:style w:type="character" w:customStyle="1" w:styleId="90">
    <w:name w:val="Заголовок 9 Знак"/>
    <w:basedOn w:val="a0"/>
    <w:link w:val="9"/>
    <w:rsid w:val="00612806"/>
    <w:rPr>
      <w:sz w:val="28"/>
    </w:rPr>
  </w:style>
  <w:style w:type="character" w:styleId="a8">
    <w:name w:val="page number"/>
    <w:basedOn w:val="a0"/>
    <w:rsid w:val="00612806"/>
    <w:rPr>
      <w:sz w:val="20"/>
    </w:rPr>
  </w:style>
  <w:style w:type="paragraph" w:styleId="a9">
    <w:name w:val="caption"/>
    <w:basedOn w:val="a"/>
    <w:next w:val="a"/>
    <w:qFormat/>
    <w:rsid w:val="00612806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612806"/>
    <w:pPr>
      <w:widowControl w:val="0"/>
      <w:tabs>
        <w:tab w:val="left" w:pos="6237"/>
      </w:tabs>
      <w:jc w:val="center"/>
    </w:pPr>
    <w:rPr>
      <w:noProof/>
      <w:sz w:val="28"/>
    </w:rPr>
  </w:style>
  <w:style w:type="paragraph" w:styleId="aa">
    <w:name w:val="Body Text"/>
    <w:basedOn w:val="a"/>
    <w:link w:val="ab"/>
    <w:rsid w:val="00612806"/>
    <w:pPr>
      <w:widowControl w:val="0"/>
    </w:pPr>
    <w:rPr>
      <w:sz w:val="28"/>
    </w:rPr>
  </w:style>
  <w:style w:type="character" w:customStyle="1" w:styleId="ab">
    <w:name w:val="Основной текст Знак"/>
    <w:basedOn w:val="a0"/>
    <w:link w:val="aa"/>
    <w:rsid w:val="00612806"/>
    <w:rPr>
      <w:sz w:val="28"/>
    </w:rPr>
  </w:style>
  <w:style w:type="paragraph" w:styleId="ac">
    <w:name w:val="footer"/>
    <w:basedOn w:val="a"/>
    <w:link w:val="ad"/>
    <w:rsid w:val="0061280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612806"/>
    <w:rPr>
      <w:sz w:val="28"/>
    </w:rPr>
  </w:style>
  <w:style w:type="paragraph" w:customStyle="1" w:styleId="stylea13342860690000000033style13342855120000000777msonormal">
    <w:name w:val="style_a_13342860690000000033style_13342855120000000777msonormal"/>
    <w:basedOn w:val="a"/>
    <w:rsid w:val="006128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22">
    <w:name w:val="Body Text 2"/>
    <w:basedOn w:val="a"/>
    <w:link w:val="23"/>
    <w:rsid w:val="00612806"/>
    <w:pPr>
      <w:widowControl w:val="0"/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612806"/>
    <w:rPr>
      <w:sz w:val="28"/>
    </w:rPr>
  </w:style>
  <w:style w:type="character" w:styleId="ae">
    <w:name w:val="Hyperlink"/>
    <w:basedOn w:val="a0"/>
    <w:rsid w:val="00612806"/>
    <w:rPr>
      <w:color w:val="0000FF"/>
      <w:u w:val="single"/>
    </w:rPr>
  </w:style>
  <w:style w:type="paragraph" w:customStyle="1" w:styleId="11">
    <w:name w:val="Без интервала1"/>
    <w:rsid w:val="00612806"/>
    <w:pPr>
      <w:widowControl w:val="0"/>
      <w:suppressAutoHyphens/>
    </w:pPr>
    <w:rPr>
      <w:kern w:val="1"/>
      <w:lang w:eastAsia="ar-SA"/>
    </w:rPr>
  </w:style>
  <w:style w:type="paragraph" w:customStyle="1" w:styleId="31">
    <w:name w:val="Без интервала3"/>
    <w:rsid w:val="00612806"/>
    <w:pPr>
      <w:widowControl w:val="0"/>
      <w:suppressAutoHyphens/>
    </w:pPr>
    <w:rPr>
      <w:kern w:val="1"/>
      <w:lang w:eastAsia="ar-SA"/>
    </w:rPr>
  </w:style>
  <w:style w:type="paragraph" w:customStyle="1" w:styleId="af">
    <w:name w:val="Содержимое таблицы"/>
    <w:basedOn w:val="a"/>
    <w:rsid w:val="00612806"/>
    <w:pPr>
      <w:suppressLineNumbers/>
      <w:suppressAutoHyphens/>
      <w:overflowPunct/>
      <w:autoSpaceDE/>
      <w:autoSpaceDN/>
      <w:adjustRightInd/>
      <w:textAlignment w:val="auto"/>
    </w:pPr>
    <w:rPr>
      <w:kern w:val="1"/>
      <w:lang w:eastAsia="ar-SA"/>
    </w:rPr>
  </w:style>
  <w:style w:type="paragraph" w:customStyle="1" w:styleId="24">
    <w:name w:val="Без интервала2"/>
    <w:uiPriority w:val="99"/>
    <w:rsid w:val="00612806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6128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k@eco.nsc.ru" TargetMode="External"/><Relationship Id="rId18" Type="http://schemas.openxmlformats.org/officeDocument/2006/relationships/hyperlink" Target="mailto:yurchenko@ict.ns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nmaini@gmail.com" TargetMode="External"/><Relationship Id="rId17" Type="http://schemas.openxmlformats.org/officeDocument/2006/relationships/hyperlink" Target="mailto:&#1089;&#1086;uncil@hioch.ns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eum@misd.nsc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main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eum@misd.nsc.ru" TargetMode="External"/><Relationship Id="rId10" Type="http://schemas.openxmlformats.org/officeDocument/2006/relationships/hyperlink" Target="mailto:derev@archaeology.nsc.ru" TargetMode="External"/><Relationship Id="rId19" Type="http://schemas.openxmlformats.org/officeDocument/2006/relationships/hyperlink" Target="mailto:nbp@isp.n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krov@li.ru" TargetMode="External"/><Relationship Id="rId14" Type="http://schemas.openxmlformats.org/officeDocument/2006/relationships/hyperlink" Target="mailto:Kulshin@issa.nsc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Danilenko\&#1056;&#1072;&#1073;&#1086;&#1095;&#1080;&#1081;%20&#1089;&#1090;&#1086;&#1083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</Template>
  <TotalTime>20</TotalTime>
  <Pages>11</Pages>
  <Words>3720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ODanilenko</dc:creator>
  <cp:keywords/>
  <dc:description/>
  <cp:lastModifiedBy>гцро</cp:lastModifiedBy>
  <cp:revision>5</cp:revision>
  <cp:lastPrinted>2012-04-18T04:06:00Z</cp:lastPrinted>
  <dcterms:created xsi:type="dcterms:W3CDTF">2012-04-18T03:57:00Z</dcterms:created>
  <dcterms:modified xsi:type="dcterms:W3CDTF">2012-04-18T04:36:00Z</dcterms:modified>
</cp:coreProperties>
</file>